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751B7F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>униципально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 казенно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 общеобразовательно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 учреждени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>е</w:t>
      </w: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«Средняя общеобразовательная школа с. Биджан» </w:t>
      </w: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9747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883"/>
        <w:gridCol w:w="3118"/>
        <w:gridCol w:w="2746"/>
      </w:tblGrid>
      <w:tr w:rsidR="00751B7F" w:rsidRPr="00751B7F" w:rsidTr="00076C11">
        <w:trPr>
          <w:trHeight w:val="1"/>
          <w:jc w:val="center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«Рассмотрено»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vertAlign w:val="superscript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на заседании ШМО учителей социально-гуманитарного цикла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Протокол № 5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от «18» июня 2021 г.</w:t>
            </w:r>
          </w:p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«Согласовано»</w:t>
            </w:r>
          </w:p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vertAlign w:val="superscript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зам. директора по УВР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Протокол № 11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от «18 » июня 2021 г.</w:t>
            </w:r>
          </w:p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1B7F" w:rsidRPr="00751B7F" w:rsidRDefault="00751B7F" w:rsidP="007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«Утверждено»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1B7F">
              <w:rPr>
                <w:rFonts w:ascii="Times New Roman" w:hAnsi="Times New Roman" w:cs="Times New Roman"/>
                <w:color w:val="0D0D0D"/>
              </w:rPr>
              <w:t xml:space="preserve">приказом </w:t>
            </w:r>
            <w:proofErr w:type="spellStart"/>
            <w:r w:rsidRPr="00751B7F">
              <w:rPr>
                <w:rFonts w:ascii="Times New Roman" w:hAnsi="Times New Roman" w:cs="Times New Roman"/>
                <w:color w:val="0D0D0D"/>
              </w:rPr>
              <w:t>ио</w:t>
            </w:r>
            <w:proofErr w:type="spellEnd"/>
            <w:r w:rsidRPr="00751B7F">
              <w:rPr>
                <w:rFonts w:ascii="Times New Roman" w:hAnsi="Times New Roman" w:cs="Times New Roman"/>
                <w:color w:val="0D0D0D"/>
              </w:rPr>
              <w:t>. директора школы</w:t>
            </w:r>
            <w:r w:rsidRPr="00751B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51B7F">
              <w:rPr>
                <w:rFonts w:ascii="Times New Roman" w:hAnsi="Times New Roman" w:cs="Times New Roman"/>
                <w:color w:val="262626"/>
              </w:rPr>
              <w:t>№ 107</w:t>
            </w:r>
          </w:p>
          <w:p w:rsidR="00751B7F" w:rsidRPr="00751B7F" w:rsidRDefault="00751B7F" w:rsidP="00751B7F">
            <w:pPr>
              <w:tabs>
                <w:tab w:val="left" w:pos="336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1B7F">
              <w:rPr>
                <w:rFonts w:ascii="Times New Roman" w:hAnsi="Times New Roman" w:cs="Times New Roman"/>
                <w:color w:val="262626"/>
              </w:rPr>
              <w:t>от «22 » июня 2021 г.</w:t>
            </w:r>
          </w:p>
        </w:tc>
      </w:tr>
    </w:tbl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751B7F">
        <w:rPr>
          <w:rFonts w:ascii="Times New Roman" w:hAnsi="Times New Roman" w:cs="Times New Roman"/>
          <w:color w:val="262626"/>
          <w:sz w:val="28"/>
          <w:szCs w:val="28"/>
        </w:rPr>
        <w:t>Рабочая программа</w:t>
      </w: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751B7F">
        <w:rPr>
          <w:rFonts w:ascii="Times New Roman" w:hAnsi="Times New Roman" w:cs="Times New Roman"/>
          <w:color w:val="262626"/>
          <w:sz w:val="28"/>
          <w:szCs w:val="28"/>
        </w:rPr>
        <w:t>учебного предмета «Английский язык»</w:t>
      </w: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751B7F">
        <w:rPr>
          <w:rFonts w:ascii="Times New Roman" w:hAnsi="Times New Roman" w:cs="Times New Roman"/>
          <w:color w:val="262626"/>
          <w:sz w:val="28"/>
          <w:szCs w:val="28"/>
        </w:rPr>
        <w:t>2-4 классы</w:t>
      </w: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Pr="00751B7F" w:rsidRDefault="00751B7F" w:rsidP="0075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Default="00751B7F" w:rsidP="00751B7F">
      <w:pPr>
        <w:tabs>
          <w:tab w:val="left" w:pos="9369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Default="00751B7F" w:rsidP="00751B7F">
      <w:pPr>
        <w:tabs>
          <w:tab w:val="left" w:pos="9369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Default="00751B7F" w:rsidP="00751B7F">
      <w:pPr>
        <w:tabs>
          <w:tab w:val="left" w:pos="9369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751B7F" w:rsidRDefault="00751B7F" w:rsidP="00751B7F">
      <w:pPr>
        <w:tabs>
          <w:tab w:val="left" w:pos="9369"/>
        </w:tabs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CB2EE4" w:rsidRPr="00CB2EE4" w:rsidRDefault="00751B7F" w:rsidP="00751B7F">
      <w:pPr>
        <w:tabs>
          <w:tab w:val="left" w:pos="93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с. </w:t>
      </w:r>
      <w:r>
        <w:rPr>
          <w:rFonts w:ascii="Times New Roman" w:hAnsi="Times New Roman" w:cs="Times New Roman"/>
          <w:color w:val="262626"/>
          <w:sz w:val="24"/>
          <w:szCs w:val="24"/>
        </w:rPr>
        <w:t>Биджан –</w:t>
      </w:r>
      <w:r w:rsidRPr="00751B7F">
        <w:rPr>
          <w:rFonts w:ascii="Times New Roman" w:hAnsi="Times New Roman" w:cs="Times New Roman"/>
          <w:color w:val="262626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br w:type="page"/>
      </w:r>
      <w:r w:rsidR="00CB2EE4"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lastRenderedPageBreak/>
        <w:t>НОРМАТИВНЫЕ ДОКУМЕНТЫ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Федеральный закон от 29.12.2012 № 273-ФЗ «Об образовании в Российской Федерации»;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Приказ от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Федеральный государственный образовательный стандарт начального общего образования от 06.10.2009 № 373 (с изменениями на 11.12.2020 г.)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Примерная основная образовательная программа начального общего образования от 8.04.2015 г. № 1/15;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Английский язык. Примерные рабочие программы. Предметная линия учебников «Английский в фокусе». 2-4 классы. Авторы: Н. И. Быкова, М.Д. Поспелова. – М.: Просвещение, 2020;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  <w:highlight w:val="white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  <w:highlight w:val="white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2EE4" w:rsidRPr="00CB2EE4" w:rsidRDefault="00CB2EE4" w:rsidP="00751B7F">
      <w:pPr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B2EE4">
        <w:rPr>
          <w:rFonts w:ascii="Times New Roman" w:hAnsi="Times New Roman" w:cs="Times New Roman"/>
          <w:color w:val="0D0D0D"/>
          <w:sz w:val="24"/>
          <w:szCs w:val="24"/>
        </w:rPr>
        <w:t>Основная образовательная программа начального общего образования МКОУ СОШ с. Биджан (приказ №104 от 13.06.2019 г.).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CB2EE4" w:rsidRPr="00CB2EE4" w:rsidRDefault="00751B7F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br w:type="page"/>
      </w:r>
      <w:r w:rsidR="00CB2EE4"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lastRenderedPageBreak/>
        <w:t>ПЛАНИРУЕМЫЕ РЕЗУЛЬТАТЫ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Личностные результаты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иностранного языка в начальной школе являются: · </w:t>
      </w:r>
    </w:p>
    <w:p w:rsidR="00CB2EE4" w:rsidRPr="00CB2EE4" w:rsidRDefault="00CB2EE4" w:rsidP="00CB2EE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многоязычном и поликультурном сообществе; · </w:t>
      </w:r>
    </w:p>
    <w:p w:rsidR="00CB2EE4" w:rsidRPr="00CB2EE4" w:rsidRDefault="00CB2EE4" w:rsidP="00CB2EE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своей страны; · </w:t>
      </w:r>
    </w:p>
    <w:p w:rsidR="00CB2EE4" w:rsidRPr="00CB2EE4" w:rsidRDefault="00CB2EE4" w:rsidP="00CB2EE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· </w:t>
      </w:r>
    </w:p>
    <w:p w:rsidR="00CB2EE4" w:rsidRPr="00CB2EE4" w:rsidRDefault="00CB2EE4" w:rsidP="00CB2EE4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proofErr w:type="spellStart"/>
      <w:r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Метапредметные</w:t>
      </w:r>
      <w:proofErr w:type="spellEnd"/>
      <w:r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результаты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Регулятивные УУД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0D0D0D"/>
          <w:sz w:val="24"/>
          <w:szCs w:val="24"/>
        </w:rPr>
        <w:t>2 класс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осознавать результат учебных действий;</w:t>
      </w:r>
    </w:p>
    <w:p w:rsidR="00CB2EE4" w:rsidRPr="00CB2EE4" w:rsidRDefault="00CB2EE4" w:rsidP="00CB2EE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3 класс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принимать и сохранять учебную задачу;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учитывать выделенные учителем ориентиры действия  в учебном материале;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пошаговый контроль по результату под руководством учителя;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вносить необходимые коррективы в действия на основе принятых правил;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принимать роль в учебном сотрудничестве;            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4 класс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уметь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со сверстниками, умение поставить учебную задачу;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принимать и сохранять цели и задачи учебной деятельности, находить средства ее осуществления;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Познавательные УУД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2 класс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опознавать грамматические явления, отсутствующие в родном языке, например артикли; 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систематизировать слова, например по тематическому принципу;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уметь пользоваться языковой догадкой, например при опознавании интернационализмов;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уметь пользоваться справочным материалом, представленным в виде таблиц, схем, правил;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уметь пользоваться двуязычным словарём учебника (в том числе транскрипцией), компьютерным словарём;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bCs/>
          <w:color w:val="262626"/>
          <w:sz w:val="24"/>
          <w:szCs w:val="24"/>
        </w:rPr>
        <w:t>3 класс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уметь пользоваться знаками, символами, таблицами, схемами, приведенными в учебной литературе;      </w:t>
      </w:r>
    </w:p>
    <w:p w:rsidR="00CB2EE4" w:rsidRPr="00CB2EE4" w:rsidRDefault="00CB2EE4" w:rsidP="00BF581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строить сообщение в устной форме;</w:t>
      </w:r>
    </w:p>
    <w:p w:rsidR="00CB2EE4" w:rsidRPr="00CB2EE4" w:rsidRDefault="00CB2EE4" w:rsidP="00BF581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находить в материалах учебника ответ на заданный вопрос;</w:t>
      </w:r>
    </w:p>
    <w:p w:rsidR="00CB2EE4" w:rsidRPr="00CB2EE4" w:rsidRDefault="00CB2EE4" w:rsidP="00BF581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анализировать изучаемые объекты с выделением существенных и несущественных признаков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воспринимать смысл предъявляемого текста;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синтез как составление целого из частей;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проводить сравнение, </w:t>
      </w:r>
      <w:proofErr w:type="spellStart"/>
      <w:r w:rsidRPr="00CB2EE4">
        <w:rPr>
          <w:rFonts w:ascii="Times New Roman" w:hAnsi="Times New Roman" w:cs="Times New Roman"/>
          <w:color w:val="262626"/>
          <w:sz w:val="24"/>
          <w:szCs w:val="24"/>
        </w:rPr>
        <w:t>сериацию</w:t>
      </w:r>
      <w:proofErr w:type="spellEnd"/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устанавливать причинно-следственные связи в изучаемом круге явлений;</w:t>
      </w:r>
    </w:p>
    <w:p w:rsidR="00CB2EE4" w:rsidRPr="00CB2EE4" w:rsidRDefault="00CB2EE4" w:rsidP="00CB2EE4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обобщать (выделять ряд или класс </w:t>
      </w:r>
      <w:proofErr w:type="gramStart"/>
      <w:r w:rsidRPr="00CB2EE4">
        <w:rPr>
          <w:rFonts w:ascii="Times New Roman" w:hAnsi="Times New Roman" w:cs="Times New Roman"/>
          <w:color w:val="262626"/>
          <w:sz w:val="24"/>
          <w:szCs w:val="24"/>
        </w:rPr>
        <w:t>объектов</w:t>
      </w:r>
      <w:proofErr w:type="gramEnd"/>
      <w:r w:rsidRPr="00CB2EE4">
        <w:rPr>
          <w:rFonts w:ascii="Times New Roman" w:hAnsi="Times New Roman" w:cs="Times New Roman"/>
          <w:color w:val="262626"/>
          <w:sz w:val="24"/>
          <w:szCs w:val="24"/>
        </w:rPr>
        <w:t xml:space="preserve"> как по заданному признаку, так и самостоятельно);</w:t>
      </w:r>
    </w:p>
    <w:p w:rsidR="00CB2EE4" w:rsidRPr="00CB2EE4" w:rsidRDefault="00CB2EE4" w:rsidP="00BF581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подводить анализируемые объекты (явления) под понятия разного уровня обобщения (например: часть речи – самостоятельная часть речи – имя существительное – одушевленное/неодушевленное и т.д.);</w:t>
      </w:r>
    </w:p>
    <w:p w:rsidR="00CB2EE4" w:rsidRPr="00CB2EE4" w:rsidRDefault="00CB2EE4" w:rsidP="00BF581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проводить аналогии между изучаемым материалом и собственным опытом.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4 класс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осознанно строить речевые высказывания в соответствии с задачами коммуникации;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пользоваться наглядными средствами предъявления языкового материала;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выполнять логические действия сравнения и анализа;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действовать по образцу при выполнении упражнений;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логические действия анализа и синтеза;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находить необходимую информацию в тексте;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строить сообщения в письменной форме;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осуществлять логические действия сравнения и установления аналогий;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овладевать формами познавательной и личностной рефлексии;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строить сообщения в устной форме;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lastRenderedPageBreak/>
        <w:t>овладевать логическими действиями сравнения и установления аналогий.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Коммуникативные УУД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color w:val="262626"/>
          <w:sz w:val="24"/>
          <w:szCs w:val="24"/>
        </w:rPr>
        <w:t>2 класс</w:t>
      </w:r>
    </w:p>
    <w:p w:rsidR="00CB2EE4" w:rsidRPr="00CB2EE4" w:rsidRDefault="00CB2EE4" w:rsidP="00CB2EE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2EE4">
        <w:rPr>
          <w:rFonts w:ascii="Times New Roman" w:hAnsi="Times New Roman" w:cs="Times New Roman"/>
          <w:iCs/>
          <w:color w:val="333333"/>
          <w:sz w:val="24"/>
          <w:szCs w:val="24"/>
        </w:rPr>
        <w:t>оформлять </w:t>
      </w:r>
      <w:r w:rsidRPr="00CB2EE4">
        <w:rPr>
          <w:rFonts w:ascii="Times New Roman" w:hAnsi="Times New Roman" w:cs="Times New Roman"/>
          <w:color w:val="333333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CB2EE4" w:rsidRPr="00CB2EE4" w:rsidRDefault="00CB2EE4" w:rsidP="00CB2EE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2EE4">
        <w:rPr>
          <w:rFonts w:ascii="Times New Roman" w:hAnsi="Times New Roman" w:cs="Times New Roman"/>
          <w:iCs/>
          <w:color w:val="333333"/>
          <w:sz w:val="24"/>
          <w:szCs w:val="24"/>
        </w:rPr>
        <w:t>слушать и понимать</w:t>
      </w:r>
      <w:r w:rsidRPr="00CB2EE4">
        <w:rPr>
          <w:rFonts w:ascii="Times New Roman" w:hAnsi="Times New Roman" w:cs="Times New Roman"/>
          <w:color w:val="333333"/>
          <w:sz w:val="24"/>
          <w:szCs w:val="24"/>
        </w:rPr>
        <w:t> речь других; пользоваться приёмами слушания: фиксировать тему (заголовок), ключевые слова;</w:t>
      </w:r>
    </w:p>
    <w:p w:rsidR="00CB2EE4" w:rsidRPr="00CB2EE4" w:rsidRDefault="00CB2EE4" w:rsidP="00CB2EE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2EE4">
        <w:rPr>
          <w:rFonts w:ascii="Times New Roman" w:hAnsi="Times New Roman" w:cs="Times New Roman"/>
          <w:iCs/>
          <w:color w:val="333333"/>
          <w:sz w:val="24"/>
          <w:szCs w:val="24"/>
        </w:rPr>
        <w:t>выразительно читать и пересказывать</w:t>
      </w:r>
      <w:r w:rsidRPr="00CB2EE4">
        <w:rPr>
          <w:rFonts w:ascii="Times New Roman" w:hAnsi="Times New Roman" w:cs="Times New Roman"/>
          <w:color w:val="333333"/>
          <w:sz w:val="24"/>
          <w:szCs w:val="24"/>
        </w:rPr>
        <w:t> текст;</w:t>
      </w:r>
    </w:p>
    <w:p w:rsidR="00CB2EE4" w:rsidRPr="00CB2EE4" w:rsidRDefault="00CB2EE4" w:rsidP="00CB2EE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2EE4">
        <w:rPr>
          <w:rFonts w:ascii="Times New Roman" w:hAnsi="Times New Roman" w:cs="Times New Roman"/>
          <w:iCs/>
          <w:color w:val="333333"/>
          <w:sz w:val="24"/>
          <w:szCs w:val="24"/>
        </w:rPr>
        <w:t>договариваться </w:t>
      </w:r>
      <w:r w:rsidRPr="00CB2EE4">
        <w:rPr>
          <w:rFonts w:ascii="Times New Roman" w:hAnsi="Times New Roman" w:cs="Times New Roman"/>
          <w:color w:val="333333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CB2EE4" w:rsidRPr="00CB2EE4" w:rsidRDefault="00CB2EE4" w:rsidP="00CB2EE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2EE4">
        <w:rPr>
          <w:rFonts w:ascii="Times New Roman" w:hAnsi="Times New Roman" w:cs="Times New Roman"/>
          <w:color w:val="333333"/>
          <w:sz w:val="24"/>
          <w:szCs w:val="24"/>
        </w:rPr>
        <w:t>учиться </w:t>
      </w:r>
      <w:r w:rsidRPr="00CB2EE4">
        <w:rPr>
          <w:rFonts w:ascii="Times New Roman" w:hAnsi="Times New Roman" w:cs="Times New Roman"/>
          <w:iCs/>
          <w:color w:val="333333"/>
          <w:sz w:val="24"/>
          <w:szCs w:val="24"/>
        </w:rPr>
        <w:t>работать в паре, группе</w:t>
      </w:r>
      <w:r w:rsidRPr="00CB2EE4">
        <w:rPr>
          <w:rFonts w:ascii="Times New Roman" w:hAnsi="Times New Roman" w:cs="Times New Roman"/>
          <w:color w:val="333333"/>
          <w:sz w:val="24"/>
          <w:szCs w:val="24"/>
        </w:rPr>
        <w:t>; выполнять различные роли (лидера, исполнителя).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iCs/>
          <w:color w:val="262626"/>
          <w:sz w:val="24"/>
          <w:szCs w:val="24"/>
        </w:rPr>
        <w:t>3 класс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воспринимать другое мнение и позицию;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формулировать собственное мнение и позицию;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договариваться, приходить  к общему решению (во фронтальной деятельности под руководством учителя);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строить понятные для партнера высказывания;</w:t>
      </w:r>
    </w:p>
    <w:p w:rsidR="00CB2EE4" w:rsidRPr="00CB2EE4" w:rsidRDefault="00CB2EE4" w:rsidP="00CB2EE4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задавать вопросы, адекватные данной ситуации, позволяющие оценить ее в процессе общения.</w:t>
      </w: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62626"/>
          <w:sz w:val="24"/>
          <w:szCs w:val="24"/>
          <w:u w:val="single"/>
        </w:rPr>
      </w:pPr>
    </w:p>
    <w:p w:rsidR="00CB2EE4" w:rsidRPr="00CB2EE4" w:rsidRDefault="00CB2EE4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b/>
          <w:iCs/>
          <w:color w:val="262626"/>
          <w:sz w:val="24"/>
          <w:szCs w:val="24"/>
        </w:rPr>
        <w:t>4 класс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вести этикетный диалог.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адекватно использовать речевые средства для решения коммуникативной задачи.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понимать на слух речь учителя и одноклассников.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использовать в речи лексические единицы, обслуживающие общение.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запрашивать и давать необходимую информацию.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использовать речь для регуляции своих действий.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строить монологическое высказывание.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понимать содержание прочитанного текста, анализировать прочитанное посредством иностранного языка.</w:t>
      </w:r>
    </w:p>
    <w:p w:rsidR="00CB2EE4" w:rsidRPr="00CB2EE4" w:rsidRDefault="00CB2EE4" w:rsidP="00CB2EE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B2EE4">
        <w:rPr>
          <w:rFonts w:ascii="Times New Roman" w:hAnsi="Times New Roman" w:cs="Times New Roman"/>
          <w:color w:val="262626"/>
          <w:sz w:val="24"/>
          <w:szCs w:val="24"/>
        </w:rPr>
        <w:t>слушать, читать и понимать текст, содержащий изученный материал и отдельные новые слова.</w:t>
      </w:r>
    </w:p>
    <w:p w:rsidR="00CB2EE4" w:rsidRPr="00CB2EE4" w:rsidRDefault="00CB2EE4" w:rsidP="00CB2EE4">
      <w:pPr>
        <w:tabs>
          <w:tab w:val="left" w:pos="9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13" w:rsidRPr="00CB2EE4" w:rsidRDefault="00BF5813" w:rsidP="00BF5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2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</w:t>
      </w:r>
      <w:r w:rsidRPr="00CB2EE4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речи, предлагаемое в рабочей программе, соответствует образовательным и воспитательным целям, а также интересам и возрастным особенностям младших школьников и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Знакомство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Я и моя семья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lastRenderedPageBreak/>
        <w:t>Члены семьи, их имена, возраст, внешность, черты характера, увлечения \ хобби. 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\ Рождество. Подарки.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Мир моих увлечений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сказки. Любимые игрушки. Выходной день (в зоопарке, цирке), каникулы.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Я и мои друзья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 \ хобби. Совместные занятия. Письмо зарубежному другу. Любимое домашнее животное: имя, возраст, цвет, размер, характер, что </w:t>
      </w:r>
      <w:proofErr w:type="gramStart"/>
      <w:r w:rsidRPr="00CB2EE4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CB2EE4">
        <w:rPr>
          <w:rFonts w:ascii="Times New Roman" w:hAnsi="Times New Roman" w:cs="Times New Roman"/>
          <w:sz w:val="24"/>
          <w:szCs w:val="24"/>
        </w:rPr>
        <w:t xml:space="preserve"> \ не умеет делать.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Моя школа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Мир вокруг меня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Мой дом \ квартира \ 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Страна изучаемого языка</w:t>
      </w:r>
      <w:r w:rsidRPr="00CB2EE4">
        <w:rPr>
          <w:rFonts w:ascii="Times New Roman" w:hAnsi="Times New Roman" w:cs="Times New Roman"/>
          <w:sz w:val="24"/>
          <w:szCs w:val="24"/>
        </w:rPr>
        <w:t xml:space="preserve"> (общие сведения)</w:t>
      </w:r>
    </w:p>
    <w:p w:rsidR="00BF5813" w:rsidRPr="00CB2EE4" w:rsidRDefault="00BF5813" w:rsidP="00BF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Страна \ страны изучаемого языка и родная страна, столицы, города. Литературные персонажи популярных книг зарубежных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</w:t>
      </w:r>
    </w:p>
    <w:p w:rsidR="00CB2EE4" w:rsidRPr="00CB2EE4" w:rsidRDefault="00CB2EE4" w:rsidP="00CB2EE4">
      <w:pPr>
        <w:tabs>
          <w:tab w:val="left" w:pos="9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E4" w:rsidRPr="00CB2EE4" w:rsidRDefault="00CB2EE4" w:rsidP="00CB2EE4">
      <w:pPr>
        <w:tabs>
          <w:tab w:val="left" w:pos="9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E4" w:rsidRPr="00CB2EE4" w:rsidRDefault="00CB2EE4" w:rsidP="00CB2EE4">
      <w:pPr>
        <w:tabs>
          <w:tab w:val="left" w:pos="9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2EE4" w:rsidRPr="00CB2EE4" w:rsidSect="00CB2E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3ACC" w:rsidRPr="00CB2EE4" w:rsidRDefault="00F83ACC" w:rsidP="00BF581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 w:rsidRPr="00CB2EE4">
        <w:rPr>
          <w:rFonts w:ascii="Times New Roman" w:eastAsia="@Arial Unicode MS" w:hAnsi="Times New Roman" w:cs="Times New Roman"/>
          <w:iCs/>
          <w:sz w:val="24"/>
          <w:szCs w:val="24"/>
        </w:rPr>
        <w:lastRenderedPageBreak/>
        <w:t>2 КЛАСС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682"/>
        <w:gridCol w:w="4815"/>
      </w:tblGrid>
      <w:tr w:rsidR="00F83ACC" w:rsidRPr="00CB2EE4" w:rsidTr="00CB2EE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02554A" w:rsidP="00CB2EE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Мои буквы</w:t>
            </w:r>
            <w:r w:rsidRPr="00CB2E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5B7F00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02554A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54A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друг друга и прощаются на английском языке; </w:t>
            </w:r>
          </w:p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т на слух текст, построенный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 знакомом языковом материале;</w:t>
            </w:r>
          </w:p>
          <w:p w:rsidR="005B7F00" w:rsidRPr="00CB2EE4" w:rsidRDefault="005B7F00" w:rsidP="00CB2EE4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знают английские женские и мужские имена;</w:t>
            </w:r>
          </w:p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и различают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строчные и заглавные буквы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алфавита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ведут элементарный этикетный диалог-расспрос по теме «Знакомство» с использованием вопросов: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B7F00" w:rsidRPr="00CB2EE4" w:rsidRDefault="005B7F00" w:rsidP="00CB2EE4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расставляют изученные буквы в алфавитном порядке; </w:t>
            </w:r>
          </w:p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полностью понимают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построенный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 знакомом языковом материале, с опорой на картинку;</w:t>
            </w:r>
          </w:p>
          <w:p w:rsidR="005B7F00" w:rsidRPr="00CB2EE4" w:rsidRDefault="005B7F00" w:rsidP="00CB2EE4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(ant, cat, dog, horse, kangaroo, mouse, rabbit, snake); </w:t>
            </w:r>
          </w:p>
          <w:p w:rsidR="005B7F00" w:rsidRPr="00CB2EE4" w:rsidRDefault="005B7F00" w:rsidP="00CB2EE4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b, c, d, e, f, g, l, m, n, r, s, t, v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p, k, n, p, r, z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[æ], [b], [k], [d], [e], [g], [l], [m], [n], [p], [s], [t], [v]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[</w:t>
            </w:r>
            <w:proofErr w:type="spellStart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proofErr w:type="spellStart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44305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[k], [n], [p], [z], [r], [t], [b], [w]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7F00" w:rsidRPr="00CB2EE4" w:rsidRDefault="005B7F00" w:rsidP="00CB2EE4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слова, распределяя их по звукам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[æ]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и [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F00" w:rsidRPr="00CB2EE4" w:rsidRDefault="005B7F00" w:rsidP="00CB2EE4">
            <w:pPr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классно-урочные выражения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</w:rPr>
              <w:t>, соотнося их с жестами учителя;</w:t>
            </w:r>
          </w:p>
          <w:p w:rsidR="005B7F00" w:rsidRPr="00CB2EE4" w:rsidRDefault="005B7F00" w:rsidP="00CB2EE4">
            <w:pPr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строчные буквы к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заглавным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ACC" w:rsidRPr="00CB2EE4" w:rsidRDefault="005B7F00" w:rsidP="00CB2EE4">
            <w:pPr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ют слова с буквосочетанием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зна</w:t>
            </w:r>
            <w:r w:rsidR="00544305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[ʃ].</w:t>
            </w:r>
            <w:proofErr w:type="gramEnd"/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9E43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5B7F00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 AND MY FAMILY!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="005B7F00"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305" w:rsidRPr="00CB2EE4" w:rsidRDefault="00544305" w:rsidP="00CB2EE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воспринимают на слух и произносят новые слова по теме «Семья»</w:t>
            </w:r>
          </w:p>
          <w:p w:rsidR="00544305" w:rsidRPr="00CB2EE4" w:rsidRDefault="00544305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членами семьи и друзьями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, опираясь на рисунок и речевой образец;</w:t>
            </w:r>
          </w:p>
          <w:p w:rsidR="00544305" w:rsidRPr="00CB2EE4" w:rsidRDefault="00544305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членов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семьи;</w:t>
            </w:r>
          </w:p>
          <w:p w:rsidR="00544305" w:rsidRPr="00CB2EE4" w:rsidRDefault="00544305" w:rsidP="00CB2EE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различают и называют строчные и заглавные буквы английского алфавита;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305" w:rsidRPr="00CB2EE4" w:rsidRDefault="00544305" w:rsidP="00CB2EE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</w:t>
            </w:r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 различают звуки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[Ѳ]</w:t>
            </w:r>
            <w:r w:rsidR="00E64BE2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[ð] 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 [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ʃ];</w:t>
            </w:r>
          </w:p>
          <w:p w:rsidR="00544305" w:rsidRPr="00CB2EE4" w:rsidRDefault="00544305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микро-диалоги знакомства;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рассказывают о своей семье, ис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пользуя речевой образец: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небольшой текст (рассказ) с опорой на иллюстрацию. 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рассказывают о себе и семье, опи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раясь на рисунок и используя изученные речевые образцы;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используя вопрос: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...?;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имеют, используя речевой образец: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305" w:rsidRPr="00CB2EE4" w:rsidRDefault="00544305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воспринимают на слух и произносят новые слова по теме «Цвета»;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описывают предметы, называя их цвет;</w:t>
            </w:r>
          </w:p>
          <w:p w:rsidR="00544305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употребляют в речи словосочетания артикль + прилагательное + существительное;</w:t>
            </w:r>
          </w:p>
          <w:p w:rsidR="00F83ACC" w:rsidRPr="00CB2EE4" w:rsidRDefault="00544305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понимают на слух небольшой диа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логический текст с опорой на иллюстра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цию;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Мой дом!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HOME!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произносят и используют в речи новую лексику по теме «Предметы мебели»;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и разыгрывают микро-диалоги с новой лексикой;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понимают на слух общее содержа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небольших текстов, построенных на знакомом языковом материале, с опорой на зрительную наглядность;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имеют, используя речевой образец: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, с опорой на иллюстрацию;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поют песню с изученной лексикой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диалог-расспрос, используя вопрос: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…?;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знают новый компонент грамматической модели предложения: обозначающий обстоятельс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места; 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стихотворения;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читать текст об описании комнаты;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пишут и рассказывают о своей комнате, опи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раясь на план, рисунок и используя изученные речевые образцы;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ведут диалог «Интервью»;</w:t>
            </w:r>
          </w:p>
          <w:p w:rsidR="00CA5FB8" w:rsidRPr="00CB2EE4" w:rsidRDefault="00CA5FB8" w:rsidP="00CB2EE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заменяют имя существительное личными местоимениями;</w:t>
            </w:r>
          </w:p>
          <w:p w:rsidR="00CA5FB8" w:rsidRPr="00CB2EE4" w:rsidRDefault="00CA5FB8" w:rsidP="00CB2EE4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с буквосочетанием </w:t>
            </w: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ее;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знают звуки: [е], [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], [æ] и читают с ними слова; 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слова, распределяя их по звукам.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 о садах Британии и 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 себе, опираясь на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рисунки и план;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BIRTHDAY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понима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небольшие тексты с опорой на зрительную наглядность;</w:t>
            </w:r>
          </w:p>
          <w:p w:rsidR="00526D33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разыгра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22D8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диалоги с изученной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лексикой; 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себе, используя предложения с глаголом-связкой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полностью понима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построенный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 знакомом языковом материале, с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картинку;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счет 1-10;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разыгра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диалог про день рождения;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поздравля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 днем рождения;</w:t>
            </w:r>
          </w:p>
          <w:p w:rsidR="00CA5FB8" w:rsidRPr="00CB2EE4" w:rsidRDefault="00CA5FB8" w:rsidP="00CB2EE4">
            <w:pPr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произнос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использ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речи новые слова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What's your favourite food?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 food is …!;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образования 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имен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ществительных во множественном числе;</w:t>
            </w:r>
          </w:p>
          <w:p w:rsidR="00526D33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словосочетание числительное + существительное во мно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жественном числе; 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ком-либо,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зуя речевой образец: «Не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....»;</w:t>
            </w:r>
          </w:p>
          <w:p w:rsidR="00526D33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монологическое высказывание о любимой еде, используя новую лексику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опираясь на образец;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диалог-расспрос, используя вопрос: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...?» 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«Yes, he\she has got.»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«No, he\she hasn´t got.»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чита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словах буквосочетание </w:t>
            </w:r>
            <w:proofErr w:type="spellStart"/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букву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6D33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слова, распределяя их по звукам</w:t>
            </w:r>
            <w:r w:rsidR="00526D3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меню для вечеринки на день рождения;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любимой еде, напитках;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расспр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ашивают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собес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едника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 том, что он любит кушать;</w:t>
            </w:r>
          </w:p>
          <w:p w:rsidR="00CA5FB8" w:rsidRPr="00CB2EE4" w:rsidRDefault="00CA5FB8" w:rsidP="00CB2EE4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используя изученную лексику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A5FB8" w:rsidRPr="00CB2EE4" w:rsidRDefault="00CA5FB8" w:rsidP="00CB2EE4">
            <w:pPr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анкеты \ викторины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5FB8" w:rsidRPr="00CB2EE4" w:rsidRDefault="00CA5FB8" w:rsidP="00CB2EE4">
            <w:pPr>
              <w:pStyle w:val="a3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ют буквы английского алфавита и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расставля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алфавитном порядке;</w:t>
            </w:r>
          </w:p>
          <w:p w:rsidR="00526D33" w:rsidRPr="00CB2EE4" w:rsidRDefault="00CA5FB8" w:rsidP="00CB2EE4">
            <w:pPr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рассказ с опорой на грам</w:t>
            </w:r>
            <w:r w:rsidR="00526D33" w:rsidRPr="00CB2EE4">
              <w:rPr>
                <w:rFonts w:ascii="Times New Roman" w:hAnsi="Times New Roman" w:cs="Times New Roman"/>
                <w:sz w:val="24"/>
                <w:szCs w:val="24"/>
              </w:rPr>
              <w:t>матические модели и иллюстрации;</w:t>
            </w:r>
          </w:p>
          <w:p w:rsidR="00CA5FB8" w:rsidRPr="00CB2EE4" w:rsidRDefault="00526D33" w:rsidP="00CB2EE4">
            <w:pPr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Мои животные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33" w:rsidRPr="00CB2EE4" w:rsidRDefault="00526D33" w:rsidP="00CB2EE4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произносят и используют в речи новую лексику по теме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«Животные;</w:t>
            </w:r>
          </w:p>
          <w:p w:rsidR="00526D33" w:rsidRPr="00CB2EE4" w:rsidRDefault="00526D33" w:rsidP="00CB2EE4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с использованием вопроса: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  <w:proofErr w:type="gramEnd"/>
          </w:p>
          <w:p w:rsidR="00526D33" w:rsidRPr="00CB2EE4" w:rsidRDefault="00526D33" w:rsidP="00CB2EE4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построенный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 знакомом языковом материале;</w:t>
            </w:r>
          </w:p>
          <w:p w:rsidR="00526D33" w:rsidRPr="00CB2EE4" w:rsidRDefault="00526D33" w:rsidP="00CB2EE4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живот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ных, используя речевой образец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…»;        </w:t>
            </w:r>
          </w:p>
          <w:p w:rsidR="00526D33" w:rsidRPr="00CB2EE4" w:rsidRDefault="00526D33" w:rsidP="00CB2EE4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AE22D8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новой лексикой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 опорой на образец и чита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диалоги с этими выражениями.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знаки транскрипции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соотнос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буквы и звуки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себе, используя речевой образец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…»;          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используя вопрос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» и давать краткие ответы «-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  \ 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…»;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  <w:tab w:val="left" w:pos="936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разыгра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 с новой лексикой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умеют делать животные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, используя речевой образец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…»;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называя их цвет; 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 am</w:t>
            </w:r>
            <w:r w:rsidR="005C0533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..., I have got..., I have not got..., I can..., I can't..., I like …, I don’t like …; 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множественного числа имен существительных и составля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словосочетания; 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правильно чита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букву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логе и буквосочетание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монологическое высказывание, опираясь на образец</w:t>
            </w:r>
            <w:r w:rsidR="002D0413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исправля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них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диалоги.</w:t>
            </w:r>
          </w:p>
          <w:p w:rsidR="00526D3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связное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высказывание типа описания с элементами рассуждения; </w:t>
            </w:r>
          </w:p>
          <w:p w:rsidR="002D0413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небольшое произведение детского фольклора (стихотворение); </w:t>
            </w:r>
          </w:p>
          <w:p w:rsidR="00CA5FB8" w:rsidRPr="00CB2EE4" w:rsidRDefault="00526D3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животном по плану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Мои игрушки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MY TOYS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11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слух и произнос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ят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слова по теме «Игрушки», «Внешность»;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име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речевой образец: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называя их цвет;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словосочетания артикль + прилагательное + существительное;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небольшой диа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логический текст с опорой на иллюстра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 из отдельных слов;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="00AE22D8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новой лексикой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опорой на образец; 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места.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распоряжения и просьбы с опорой на иллюстрацию;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исправля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них;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сообщ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ают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местонахождении предмета;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вслух слова на основе знания правил чтения; 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опис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ывают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вид игрушки;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дут</w:t>
            </w:r>
            <w:r w:rsidR="00AE22D8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о внешности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выража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кому-либо и обосновыва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его, используя фразы типа: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предложения, используя грамматические модели;</w:t>
            </w:r>
          </w:p>
          <w:p w:rsidR="001D7C7B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have»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игрушке, описывая её (цвет, характер, внешность), что она умеет делать, где находится;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5FB8" w:rsidRPr="00CB2EE4" w:rsidRDefault="002D0413" w:rsidP="00CB2EE4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Мои Каникулы!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HOLIDAYS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15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небольшие сообщения, построенные на знакомом языковом материале;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413" w:rsidRPr="00CB2EE4" w:rsidRDefault="001D7C7B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="002D041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образы слов с их звуковыми образами;</w:t>
            </w:r>
          </w:p>
          <w:p w:rsidR="001D7C7B" w:rsidRPr="00CB2EE4" w:rsidRDefault="002D0413" w:rsidP="00CB2EE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согласно поставленной коммуникативной задаче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413" w:rsidRPr="00CB2EE4" w:rsidRDefault="002D0413" w:rsidP="00CB2EE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произнос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использ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речи новые слова;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погоде;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диалог-расспрос, используя вопрос: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…? и краткие ответы:</w:t>
            </w:r>
          </w:p>
          <w:p w:rsidR="002D0413" w:rsidRPr="00CB2EE4" w:rsidRDefault="002D0413" w:rsidP="00CB2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is. \ No, it isn’t</w:t>
            </w:r>
            <w:proofErr w:type="gramStart"/>
            <w:r w:rsidR="001D7C7B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;</w:t>
            </w:r>
            <w:proofErr w:type="gramEnd"/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восстанавлива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>ова, вставляя пропущенные буквы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небольшой текст с ранее изученными словами. 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об одежде и погоде;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описыва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людей, используя речевые образцы: </w:t>
            </w:r>
          </w:p>
          <w:p w:rsidR="002D0413" w:rsidRPr="00CB2EE4" w:rsidRDefault="002D0413" w:rsidP="00CB2E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\ She is wearing .... </w:t>
            </w:r>
          </w:p>
          <w:p w:rsidR="002D0413" w:rsidRPr="00CB2EE4" w:rsidRDefault="002D0413" w:rsidP="00CB2EE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\ She has got.... </w:t>
            </w:r>
          </w:p>
          <w:p w:rsidR="002D0413" w:rsidRPr="00CB2EE4" w:rsidRDefault="002D0413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...; 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выража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времени года и обосновыва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его, используя фразы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типа: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.»; правильно читать в словах букву с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2D0413" w:rsidRPr="00CB2EE4" w:rsidRDefault="002D0413" w:rsidP="00CB2EE4">
            <w:pPr>
              <w:pStyle w:val="a7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</w:t>
            </w:r>
            <w:r w:rsidR="001D7C7B"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монологическое высказывание, опираясь на образец;</w:t>
            </w:r>
          </w:p>
          <w:p w:rsidR="002D0413" w:rsidRPr="00CB2EE4" w:rsidRDefault="002D0413" w:rsidP="00CB2EE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1D7C7B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друзьях, используя фразы типа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Не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 Н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…. Не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CA5FB8" w:rsidRPr="00CB2EE4" w:rsidRDefault="002D0413" w:rsidP="00CB2EE4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A5FB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B8" w:rsidRPr="00CB2EE4" w:rsidRDefault="00CA5FB8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68</w:t>
            </w:r>
          </w:p>
        </w:tc>
      </w:tr>
    </w:tbl>
    <w:p w:rsidR="002D0413" w:rsidRPr="00CB2EE4" w:rsidRDefault="002D0413" w:rsidP="00CB2EE4">
      <w:pPr>
        <w:keepNext/>
        <w:keepLines/>
        <w:spacing w:after="0" w:line="240" w:lineRule="auto"/>
        <w:outlineLvl w:val="0"/>
        <w:rPr>
          <w:rFonts w:ascii="Times New Roman" w:eastAsia="@Arial Unicode MS" w:hAnsi="Times New Roman" w:cs="Times New Roman"/>
          <w:iCs/>
          <w:sz w:val="24"/>
          <w:szCs w:val="24"/>
        </w:rPr>
      </w:pPr>
    </w:p>
    <w:p w:rsidR="00C51DFB" w:rsidRPr="00CB2EE4" w:rsidRDefault="006822E6" w:rsidP="00CB2EE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2EE4">
        <w:rPr>
          <w:rFonts w:ascii="Times New Roman" w:eastAsia="@Arial Unicode MS" w:hAnsi="Times New Roman" w:cs="Times New Roman"/>
          <w:iCs/>
          <w:sz w:val="24"/>
          <w:szCs w:val="24"/>
        </w:rPr>
        <w:t>3 КЛАСС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93"/>
        <w:gridCol w:w="3627"/>
        <w:gridCol w:w="5870"/>
      </w:tblGrid>
      <w:tr w:rsidR="00AB3378" w:rsidRPr="00CB2EE4" w:rsidTr="00CB2EE4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Школьные будни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SCHOOL DAYS!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ведут этикетный диалог (знакомство, встреча, номер телефона);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пересказывают прочитанный текст по опорам;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 читают небольшие тексты, построенные на изученном языковом материале;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находят значение отдельных незнакомых слов в двуязычном словаре учебника.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отличают буквы от транскрипционных значков;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овладевают основными правилами чтения и орфографии, написанием наиболее употребительных слов;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читают букв</w:t>
            </w:r>
            <w:r w:rsidR="000734E0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34E0"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Ee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слоге, букву c в различных сочетаниях и положениях;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соотносят графический образ слова с его звуковым образом на основе знания основных правил чтения;</w:t>
            </w:r>
          </w:p>
          <w:p w:rsidR="00F83ACC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целом;</w:t>
            </w:r>
          </w:p>
          <w:p w:rsidR="00AB3378" w:rsidRPr="00CB2EE4" w:rsidRDefault="00AB3378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6D33" w:rsidRPr="00CB2EE4" w:rsidRDefault="00526D33" w:rsidP="00CB2EE4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кругу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FAMILY MOMENTS!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местоимения, множественное число существительных</w:t>
            </w:r>
            <w:r w:rsidR="000734E0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образованных по правилу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конструкцию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I’d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пишут с опорой на образец о своей семье;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</w:t>
            </w:r>
            <w:r w:rsidR="000734E0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казывают о членах своей семьи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особенностей;</w:t>
            </w:r>
          </w:p>
          <w:p w:rsidR="000734E0" w:rsidRPr="00CB2EE4" w:rsidRDefault="000734E0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читают букву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слоге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3ACC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читают окончания существительных во множественном числе;</w:t>
            </w:r>
          </w:p>
          <w:p w:rsidR="00526D33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рифмовок, песен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AB3378" w:rsidRPr="00CB2EE4" w:rsidRDefault="00526D33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 THE THINGS I LIKE!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пишут с опорой на образец о том, что делают в выходные, составляют список для покупки продуктов и пишут записку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ведут диалог-расспрос (о любимой еде) и этикетный диалог (в магазине)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рассказывают о предпочтениях в еде;</w:t>
            </w:r>
          </w:p>
          <w:p w:rsidR="000734E0" w:rsidRPr="00CB2EE4" w:rsidRDefault="000734E0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читают букву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слоге;</w:t>
            </w:r>
          </w:p>
          <w:p w:rsidR="00526D33" w:rsidRPr="00CB2EE4" w:rsidRDefault="00526D33" w:rsidP="00CB2EE4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Давай играть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COME IN AND PLAY!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ведут диалог-расспрос о принадлежности игрушек, о том, что делают в данное время, что любят делать в свободное время;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рифмовок, песен;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 читают вслух и про себя небольшие тексты, построенные на изученном языковом материале;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овладевают основными правилами чтения и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орфографии, написанием наиболее употребительных слов;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читают букву </w:t>
            </w:r>
            <w:proofErr w:type="gram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открытом и закрытом слоге, сочетание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ng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сравнении с n;</w:t>
            </w:r>
          </w:p>
          <w:p w:rsidR="00AB3378" w:rsidRPr="00CB2EE4" w:rsidRDefault="00AB3378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употребляют неопределённый артикль a /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указательные местоимения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this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that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местоимения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some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any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структуру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like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doing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26D33" w:rsidRPr="00CB2EE4" w:rsidRDefault="00526D33" w:rsidP="00CB2EE4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Пушистые друзья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FURRY FRIENDS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знаком</w:t>
            </w:r>
            <w:r w:rsidR="00F83ACC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ся с лексикой по теме «Животные»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378" w:rsidRPr="00CB2EE4" w:rsidRDefault="00AB3378" w:rsidP="00CB2E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познакомиться с названиями частей тела;</w:t>
            </w:r>
          </w:p>
          <w:p w:rsidR="00AB3378" w:rsidRPr="00CB2EE4" w:rsidRDefault="00AB3378" w:rsidP="00CB2E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животных по образцу;</w:t>
            </w:r>
          </w:p>
          <w:p w:rsidR="00AB3378" w:rsidRPr="00CB2EE4" w:rsidRDefault="00AB3378" w:rsidP="00CB2EE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читать букву “y” в открытом и закрытом слогах;</w:t>
            </w:r>
          </w:p>
          <w:p w:rsidR="00AB3378" w:rsidRPr="00CB2EE4" w:rsidRDefault="00F83ACC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</w:t>
            </w:r>
            <w:r w:rsidR="00AB3378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 существительными, образующими форму множественного числа не по правилам; </w:t>
            </w:r>
          </w:p>
          <w:p w:rsidR="00AB3378" w:rsidRPr="00CB2EE4" w:rsidRDefault="00AB3378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обобщить употребление структуры “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have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got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” в утвердительной, вопросительной, отрицательной </w:t>
            </w:r>
            <w:proofErr w:type="gram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формах</w:t>
            </w:r>
            <w:proofErr w:type="gram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кратких ответах;</w:t>
            </w:r>
          </w:p>
          <w:p w:rsidR="00AB3378" w:rsidRPr="00CB2EE4" w:rsidRDefault="00AB3378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считать от </w:t>
            </w:r>
            <w:r w:rsidR="000734E0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0 до 50; </w:t>
            </w:r>
          </w:p>
          <w:p w:rsidR="00F83ACC" w:rsidRPr="00CB2EE4" w:rsidRDefault="00AB3378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говорить о том, что умеют и не умеют делать животные;</w:t>
            </w:r>
          </w:p>
          <w:p w:rsidR="00526D33" w:rsidRPr="00CB2EE4" w:rsidRDefault="00F83ACC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</w:t>
            </w:r>
            <w:r w:rsidR="00AB3378"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одним из представителей животного мира Австралии; с Театром зверей дедушки Дурова</w:t>
            </w:r>
            <w:r w:rsidR="00526D33"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AB3378" w:rsidRPr="00CB2EE4" w:rsidRDefault="00526D33" w:rsidP="00CB2EE4">
            <w:pPr>
              <w:numPr>
                <w:ilvl w:val="0"/>
                <w:numId w:val="35"/>
              </w:numPr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Дом, любимый дом!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SWEET HOME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</w:t>
            </w:r>
            <w:r w:rsidR="00C416BC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яют</w:t>
            </w: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названия комнат в доме</w:t>
            </w:r>
            <w:r w:rsidR="00C416BC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задают вопросы о местонахождении лиц в доме и говорят, кто в каком месте находится;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лексикой по теме «Дом и семья»,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употребляют предлоги места; 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читают букву “u” в открытом и закрытом слогах;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познакомятся с образованием множественного числа существительных, заканчивающихся на -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ss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- x, - f, -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sh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- y (после согласных); 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употреблять утвердительную форму структуры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there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is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there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are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диалогическое высказывание в соответствии с требованиями речевого этикета</w:t>
            </w:r>
            <w:r w:rsidR="00C416BC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употребляют вопросительную форму лексической структуры “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there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is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are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” и дают краткий ответ; </w:t>
            </w:r>
          </w:p>
          <w:p w:rsidR="00F83ACC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знакомятся с понятием «фамильные геральдические знаки»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 видами домов, в к</w:t>
            </w:r>
            <w:r w:rsidR="00F83ACC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оторых живут британцы, с Домом-</w:t>
            </w: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музеем Л. Н. Толстого; </w:t>
            </w:r>
          </w:p>
          <w:p w:rsidR="00526D33" w:rsidRPr="00CB2EE4" w:rsidRDefault="00AB3378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оспринимают текст с учетом поставленной учебной задачи, находят в тексте информацию, необходимую для ее решения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3378" w:rsidRPr="00CB2EE4" w:rsidRDefault="00526D33" w:rsidP="00CB2EE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хорошо проводим время!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DAY OFF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говорят о действиях, происходящих в данный момент (Present Continuous);</w:t>
            </w:r>
          </w:p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лексикой по теме «Досуг»;</w:t>
            </w:r>
          </w:p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 о досуге;</w:t>
            </w:r>
          </w:p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систематизируют знания об употреблении Present Simple; </w:t>
            </w:r>
          </w:p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читают буквосочетание “</w:t>
            </w:r>
            <w:proofErr w:type="spellStart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ng</w:t>
            </w:r>
            <w:proofErr w:type="spellEnd"/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” и различать произношение звуков /ŋ/ и /n/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3378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азвивают навыки письменной речи по теме «Досуг»: пишут сочинения (небольшие рефераты, доклады), используя информацию, полученную из разных источников;</w:t>
            </w:r>
          </w:p>
          <w:p w:rsidR="00F83ACC" w:rsidRPr="00CB2EE4" w:rsidRDefault="00AE22D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знакомятся </w:t>
            </w:r>
            <w:r w:rsidR="00AB3378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 забавными соревнованиями в США; </w:t>
            </w:r>
          </w:p>
          <w:p w:rsidR="00526D33" w:rsidRPr="00CB2EE4" w:rsidRDefault="00AB3378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рассказывают о том, как проводят свободное время дети в нашей</w:t>
            </w:r>
            <w:r w:rsidR="00526D33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стран</w:t>
            </w:r>
            <w:r w:rsidR="00AE22D8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="00526D33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B3378" w:rsidRPr="00CB2EE4" w:rsidRDefault="00526D33" w:rsidP="00CB2EE4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 BY DAY!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B337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B3378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78" w:rsidRPr="00CB2EE4" w:rsidRDefault="00AB3378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лексикой по теме «Выходные и каникулы</w:t>
            </w:r>
            <w:r w:rsidR="00A87701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рассказывают о распорядке дня (Present Simple);</w:t>
            </w:r>
          </w:p>
          <w:p w:rsidR="00F83ACC" w:rsidRPr="00CB2EE4" w:rsidRDefault="00A87701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отрабатывают </w:t>
            </w:r>
            <w:r w:rsidR="00F83ACC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навыки употребления 3-го лица единственного числа в Present Simple,</w:t>
            </w:r>
          </w:p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читают букву “с” в различных положениях и буквосочетаниях;</w:t>
            </w:r>
          </w:p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вид пересказа (полный, краткий, выборочный) в соответствии с поставленной целью;</w:t>
            </w:r>
          </w:p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называют время, спрашивают и отвечают, который час</w:t>
            </w:r>
            <w:r w:rsidR="00A87701"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83ACC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знакомятся с персонажами российских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мультфильмов;</w:t>
            </w:r>
          </w:p>
          <w:p w:rsidR="00526D33" w:rsidRPr="00CB2EE4" w:rsidRDefault="00F83ACC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беседуют о любимых персонажах мультфильмов</w:t>
            </w:r>
            <w:r w:rsidR="00526D33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3378" w:rsidRPr="00CB2EE4" w:rsidRDefault="00526D33" w:rsidP="00CB2EE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выполняют задания на закрепление языкового материала модуля и модульный тест.</w:t>
            </w:r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68</w:t>
            </w:r>
          </w:p>
        </w:tc>
      </w:tr>
    </w:tbl>
    <w:p w:rsidR="00AB3378" w:rsidRPr="00CB2EE4" w:rsidRDefault="00AB3378" w:rsidP="00CB2EE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F83ACC" w:rsidRPr="00CB2EE4" w:rsidRDefault="00F83ACC" w:rsidP="00CB2EE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B2EE4">
        <w:rPr>
          <w:rFonts w:ascii="Times New Roman" w:eastAsia="@Arial Unicode MS" w:hAnsi="Times New Roman" w:cs="Times New Roman"/>
          <w:iCs/>
          <w:sz w:val="24"/>
          <w:szCs w:val="24"/>
        </w:rPr>
        <w:t>4 КЛАСС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50"/>
        <w:gridCol w:w="1843"/>
        <w:gridCol w:w="3627"/>
        <w:gridCol w:w="5870"/>
      </w:tblGrid>
      <w:tr w:rsidR="00F83ACC" w:rsidRPr="00CB2EE4" w:rsidTr="00CB2EE4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(содержание)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 возвращением!</w:t>
            </w: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8566E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3ACC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ACC" w:rsidRPr="00CB2EE4" w:rsidRDefault="00F83ACC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слушают и поют песню;</w:t>
            </w:r>
          </w:p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повторяют лексику, изученную во 2-3 классах;</w:t>
            </w:r>
          </w:p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участвуют в элементарных диалогах, соблюдая нормы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речевого этикета, принятые в англоязычных странах: учатся знакомиться, задавать вопросы о том, что умеют делать, и отвечать на них;</w:t>
            </w:r>
          </w:p>
          <w:p w:rsidR="00404039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одноклассников и вербально реагировать; </w:t>
            </w:r>
          </w:p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рассказывают, что у них есть в портфеле;</w:t>
            </w:r>
          </w:p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пишут наиболее употребительные слова, вошедшие в активный словарь;</w:t>
            </w:r>
          </w:p>
          <w:p w:rsidR="00F20295" w:rsidRPr="00CB2EE4" w:rsidRDefault="00F20295" w:rsidP="00CB2EE4">
            <w:pPr>
              <w:pStyle w:val="4"/>
              <w:numPr>
                <w:ilvl w:val="0"/>
                <w:numId w:val="39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оперируют изученной лексикой в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задачей;</w:t>
            </w:r>
          </w:p>
          <w:p w:rsidR="00F20295" w:rsidRPr="00CB2EE4" w:rsidRDefault="00F20295" w:rsidP="00CB2EE4">
            <w:pPr>
              <w:pStyle w:val="af6"/>
              <w:numPr>
                <w:ilvl w:val="0"/>
                <w:numId w:val="39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читают с правильным словесным, логическим и фразовым ударением простые нераспространенные предложения;</w:t>
            </w:r>
          </w:p>
          <w:p w:rsidR="00F20295" w:rsidRPr="00CB2EE4" w:rsidRDefault="00F20295" w:rsidP="00CB2EE4">
            <w:pPr>
              <w:pStyle w:val="4"/>
              <w:numPr>
                <w:ilvl w:val="0"/>
                <w:numId w:val="39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учатся отличать буквы от транскрипционных значков. </w:t>
            </w:r>
          </w:p>
          <w:p w:rsidR="00F20295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текст о друге и отвечают на вопросы, обсуждают, как описать своего друга по образцу и по вопросам</w:t>
            </w:r>
            <w:r w:rsidR="00282406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устно и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письменно;  </w:t>
            </w:r>
          </w:p>
          <w:p w:rsidR="00282406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82406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работать в группе, оказывать в сотрудничестве необходимую помощь</w:t>
            </w:r>
            <w:r w:rsidR="00282406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406" w:rsidRPr="00CB2EE4" w:rsidRDefault="00F20295" w:rsidP="00CB2EE4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</w:t>
            </w: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406" w:rsidRPr="00CB2EE4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</w:t>
            </w:r>
            <w:r w:rsidR="00282406" w:rsidRPr="00CB2EE4">
              <w:rPr>
                <w:rFonts w:ascii="Times New Roman" w:hAnsi="Times New Roman" w:cs="Times New Roman"/>
                <w:sz w:val="24"/>
                <w:szCs w:val="24"/>
              </w:rPr>
              <w:t>ие с опорой на текст/вопросы</w:t>
            </w:r>
            <w:r w:rsidR="00404039"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и друзья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96D52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участвуют в элементарных диалогах, соблюдая нормы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речевого этикета, принятые в англоязычных странах: учатся задавать вопросы о том, что умеют делать, и отвечать на них; дарить подарки и вежливо благодарить;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речь одноклассников и вербально реагировать; расспрашивают, как выглядят родные и знакомые, какие они по характеру, и отвечать на вопрос; пишут наиболее употребительные слова, вошедшие в активный словарь;</w:t>
            </w:r>
          </w:p>
          <w:p w:rsidR="00404039" w:rsidRPr="00CB2EE4" w:rsidRDefault="00404039" w:rsidP="00CB2EE4">
            <w:pPr>
              <w:pStyle w:val="4"/>
              <w:numPr>
                <w:ilvl w:val="0"/>
                <w:numId w:val="40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lastRenderedPageBreak/>
              <w:t xml:space="preserve">оперируют изученной лексикой в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задачей;</w:t>
            </w:r>
          </w:p>
          <w:p w:rsidR="00404039" w:rsidRPr="00CB2EE4" w:rsidRDefault="00404039" w:rsidP="00CB2EE4">
            <w:pPr>
              <w:pStyle w:val="af5"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учатся читать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вслух сюжетный диалог, построенный на изученном языковом материале, соблюдая правила произношения и соответствующую интонацию;</w:t>
            </w:r>
          </w:p>
          <w:p w:rsidR="00404039" w:rsidRPr="00CB2EE4" w:rsidRDefault="00404039" w:rsidP="00CB2EE4">
            <w:pPr>
              <w:pStyle w:val="af5"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узнают и употребляют простые словообразовательные элементы </w:t>
            </w:r>
            <w:r w:rsidRPr="00CB2EE4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– суффиксы</w:t>
            </w:r>
            <w:r w:rsidRPr="00CB2E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r w:rsidRPr="00CB2EE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-</w:t>
            </w:r>
            <w:proofErr w:type="spellStart"/>
            <w:r w:rsidRPr="00CB2E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ly</w:t>
            </w:r>
            <w:proofErr w:type="spellEnd"/>
            <w:r w:rsidRPr="00CB2E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-</w:t>
            </w:r>
            <w:proofErr w:type="spellStart"/>
            <w:r w:rsidRPr="00CB2E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ty</w:t>
            </w:r>
            <w:proofErr w:type="spellEnd"/>
            <w:r w:rsidRPr="00CB2E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404039" w:rsidRPr="00CB2EE4" w:rsidRDefault="00404039" w:rsidP="00CB2EE4">
            <w:pPr>
              <w:pStyle w:val="4"/>
              <w:numPr>
                <w:ilvl w:val="0"/>
                <w:numId w:val="40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учатся читать буквосочетания “</w:t>
            </w:r>
            <w:proofErr w:type="spellStart"/>
            <w:r w:rsidRPr="00CB2EE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ar</w:t>
            </w:r>
            <w:proofErr w:type="spellEnd"/>
            <w:r w:rsidR="00AE22D8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и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“</w:t>
            </w:r>
            <w:r w:rsidRPr="00CB2EE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or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”;</w:t>
            </w:r>
          </w:p>
          <w:p w:rsidR="00404039" w:rsidRPr="00CB2EE4" w:rsidRDefault="00404039" w:rsidP="00CB2EE4">
            <w:pPr>
              <w:pStyle w:val="4"/>
              <w:numPr>
                <w:ilvl w:val="0"/>
                <w:numId w:val="40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потребляют предлоги времени;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знание об употреблении настоящего продолженного времени в утвердительной, отрицательной и вопросительной форме;</w:t>
            </w:r>
          </w:p>
          <w:p w:rsidR="00404039" w:rsidRPr="00CB2EE4" w:rsidRDefault="00404039" w:rsidP="00CB2EE4">
            <w:pPr>
              <w:pStyle w:val="af5"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умеют извлекать информацию из прочитанного текста, действовать по образцу, осуществлять поиск необходимой информа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ции в грамматическом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справочнике, проводят сравнение по заданным критериям;</w:t>
            </w:r>
          </w:p>
          <w:p w:rsidR="00404039" w:rsidRPr="00CB2EE4" w:rsidRDefault="00404039" w:rsidP="00CB2EE4">
            <w:pPr>
              <w:pStyle w:val="af5"/>
              <w:numPr>
                <w:ilvl w:val="0"/>
                <w:numId w:val="40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от 30 до 100</w:t>
            </w:r>
            <w:r w:rsidR="00C416BC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учатся работать в группе, оказывать в сотрудничестве необходимую помощь;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и обсуждают тексты о столицах англоговорящих стран и городах-миллионниках в России;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читают про себя и определяют верные и неверные утверждения;</w:t>
            </w:r>
            <w:r w:rsidRPr="00CB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рассказывают о крупнейши</w:t>
            </w:r>
            <w:r w:rsidR="00AE22D8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х городах России и называют их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достопримечательности;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</w:t>
            </w: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строят монологическое высказывание с опорой на текст/вопросы;</w:t>
            </w:r>
          </w:p>
          <w:p w:rsidR="00404039" w:rsidRPr="00CB2EE4" w:rsidRDefault="00404039" w:rsidP="00CB2EE4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696D52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Рабочий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696D52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WORKING DAY!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581" w:rsidRPr="00CB2EE4" w:rsidRDefault="007D5581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спрашивать, где находятся различные учреждения, и отвечать на вопрос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7D5581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чита</w:t>
            </w:r>
            <w:r w:rsidR="009508F7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вслух сюжетный диалог, построенный на изученном языковом материале, соблюдая правила произношения и соответствующую интонацию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7D5581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 на слух в аудиозаписи и понима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8F7" w:rsidRPr="00CB2EE4" w:rsidRDefault="007D5581" w:rsidP="00CB2EE4">
            <w:pPr>
              <w:pStyle w:val="af6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</w:t>
            </w:r>
            <w:r w:rsidR="009508F7"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  <w:r w:rsidR="009508F7"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  <w:r w:rsidR="009508F7" w:rsidRPr="00CB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8F7" w:rsidRPr="00CB2EE4" w:rsidRDefault="009508F7" w:rsidP="00CB2EE4">
            <w:pPr>
              <w:pStyle w:val="af6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>чатся читать буквосочетания “</w:t>
            </w:r>
            <w:proofErr w:type="spellStart"/>
            <w:r w:rsidRPr="00CB2EE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ir</w:t>
            </w:r>
            <w:proofErr w:type="spellEnd"/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>”, “</w:t>
            </w:r>
            <w:proofErr w:type="spellStart"/>
            <w:r w:rsidRPr="00CB2EE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ur</w:t>
            </w:r>
            <w:proofErr w:type="spellEnd"/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>”, “</w:t>
            </w:r>
            <w:proofErr w:type="spellStart"/>
            <w:r w:rsidRPr="00CB2EE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>”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D5581" w:rsidRPr="00CB2EE4" w:rsidRDefault="009508F7" w:rsidP="00CB2EE4">
            <w:pPr>
              <w:pStyle w:val="af6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</w:rPr>
              <w:t>чатся отличать буквы от транскрипционных знаков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9508F7" w:rsidRPr="00CB2EE4" w:rsidRDefault="007D5581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задачей; </w:t>
            </w:r>
          </w:p>
          <w:p w:rsidR="007D5581" w:rsidRPr="00CB2EE4" w:rsidRDefault="007D5581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 w:rsidR="009508F7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интернациональные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garage, café, theatre, hospital</w:t>
            </w:r>
            <w:r w:rsidR="009508F7"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, volleyball, tennis, badminton, baseball, hockey;</w:t>
            </w:r>
          </w:p>
          <w:p w:rsidR="007D5581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расспрашивать о профессии и месте работы и отвечать на вопросы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7D5581" w:rsidP="00CB2EE4">
            <w:pPr>
              <w:pStyle w:val="af8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>узна</w:t>
            </w:r>
            <w:r w:rsidR="009508F7" w:rsidRPr="00CB2EE4"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употребля</w:t>
            </w:r>
            <w:r w:rsidR="009508F7" w:rsidRPr="00CB2EE4"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простые словообразовательные элементы 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 xml:space="preserve">– суффикс 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softHyphen/>
            </w:r>
            <w:r w:rsidR="009508F7"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>-</w:t>
            </w:r>
            <w:proofErr w:type="spellStart"/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>er</w:t>
            </w:r>
            <w:proofErr w:type="spellEnd"/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 xml:space="preserve"> (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baker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 xml:space="preserve">, 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waiter</w:t>
            </w:r>
            <w:r w:rsidRPr="00CB2EE4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ru-RU"/>
              </w:rPr>
              <w:t xml:space="preserve">) и </w:t>
            </w:r>
            <w:r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словосложение (</w:t>
            </w:r>
            <w:r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postman</w:t>
            </w:r>
            <w:r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r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greengrocer</w:t>
            </w:r>
            <w:r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)</w:t>
            </w:r>
            <w:r w:rsidR="009508F7" w:rsidRPr="00CB2EE4">
              <w:rPr>
                <w:rFonts w:ascii="Times New Roman" w:hAnsi="Times New Roman"/>
                <w:iCs/>
                <w:color w:val="auto"/>
                <w:sz w:val="24"/>
                <w:szCs w:val="24"/>
                <w:lang w:val="ru-RU"/>
              </w:rPr>
              <w:t>;</w:t>
            </w:r>
          </w:p>
          <w:p w:rsidR="007D5581" w:rsidRPr="00CB2EE4" w:rsidRDefault="007D5581" w:rsidP="00CB2EE4">
            <w:pPr>
              <w:pStyle w:val="4"/>
              <w:numPr>
                <w:ilvl w:val="0"/>
                <w:numId w:val="62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учится употреблять наречия частотности –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always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usually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sometimes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often</w:t>
            </w:r>
            <w:r w:rsidR="009508F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9508F7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едут диалог-расспрос о занятиях спортом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8F7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чатся называть время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8F7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итают текст и выбирают соответствующее слово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бсуждают, как написать о своём родственнике по образц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шут 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нём;</w:t>
            </w:r>
          </w:p>
          <w:p w:rsidR="007D5581" w:rsidRPr="00CB2EE4" w:rsidRDefault="007D5581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употребля</w:t>
            </w:r>
            <w:r w:rsidR="009508F7"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глаголы в </w:t>
            </w: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Simple</w:t>
            </w: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r w:rsidRPr="00CB2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фразами, указывающими, как часто происходят действия</w:t>
            </w:r>
            <w:r w:rsidR="009508F7"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(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once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twice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three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times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)</w:t>
            </w:r>
            <w:r w:rsidR="009508F7" w:rsidRPr="00CB2EE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;</w:t>
            </w:r>
          </w:p>
          <w:p w:rsidR="009508F7" w:rsidRPr="00CB2EE4" w:rsidRDefault="009508F7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модальным глаголом 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9508F7" w:rsidRPr="00CB2EE4" w:rsidRDefault="009508F7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оставляют диалоги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оют песн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8F7" w:rsidRPr="00CB2EE4" w:rsidRDefault="009508F7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ормируют понятие о межпредметных связях и считают, сколько часов работают люди разных профессий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9508F7" w:rsidP="00CB2EE4">
            <w:pPr>
              <w:pStyle w:val="af5"/>
              <w:numPr>
                <w:ilvl w:val="0"/>
                <w:numId w:val="6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лушают и читают комиксы</w:t>
            </w:r>
            <w:proofErr w:type="gramStart"/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ся спрашивать, что приходится делать; рассказыва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D5581" w:rsidRPr="00CB2EE4">
              <w:rPr>
                <w:rFonts w:ascii="Times New Roman" w:hAnsi="Times New Roman" w:cs="Times New Roman"/>
                <w:sz w:val="24"/>
                <w:szCs w:val="24"/>
              </w:rPr>
              <w:t>, сколько часов в неделю работают люди разных профессий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81" w:rsidRPr="00CB2EE4" w:rsidRDefault="009508F7" w:rsidP="00CB2EE4">
            <w:pPr>
              <w:pStyle w:val="4"/>
              <w:numPr>
                <w:ilvl w:val="0"/>
                <w:numId w:val="62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="007D558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итают и обсуждают тексты о распорядке дня американской школьницы и о том, кем хотят стать школьники в России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9508F7" w:rsidRPr="00CB2EE4" w:rsidRDefault="009508F7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7D5581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елают презентаци</w:t>
            </w:r>
            <w:r w:rsidR="00923E7E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проектных работ о </w:t>
            </w:r>
            <w:r w:rsidR="008D5D72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профессиях</w:t>
            </w: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04039" w:rsidRPr="00CB2EE4" w:rsidRDefault="00404039" w:rsidP="00CB2EE4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Вкусняшки.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7</w:t>
            </w:r>
          </w:p>
        </w:tc>
      </w:tr>
      <w:tr w:rsidR="00404039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39" w:rsidRPr="00CB2EE4" w:rsidRDefault="00404039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тся выражать просьбу;</w:t>
            </w:r>
          </w:p>
          <w:p w:rsidR="00923E7E" w:rsidRPr="00CB2EE4" w:rsidRDefault="00923E7E" w:rsidP="00CB2EE4">
            <w:pPr>
              <w:pStyle w:val="af5"/>
              <w:numPr>
                <w:ilvl w:val="0"/>
                <w:numId w:val="6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тся читать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вслух сюжетный диалог, построенный на изученном языковом материале, соблюдая правила произношения и соответствующую интонацию;</w:t>
            </w:r>
          </w:p>
          <w:p w:rsidR="00923E7E" w:rsidRPr="00CB2EE4" w:rsidRDefault="00923E7E" w:rsidP="00CB2EE4">
            <w:pPr>
              <w:pStyle w:val="af5"/>
              <w:numPr>
                <w:ilvl w:val="0"/>
                <w:numId w:val="6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в аудиозаписи и понима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материале;</w:t>
            </w:r>
          </w:p>
          <w:p w:rsidR="00923E7E" w:rsidRPr="00CB2EE4" w:rsidRDefault="00923E7E" w:rsidP="00CB2EE4">
            <w:pPr>
              <w:pStyle w:val="af6"/>
              <w:numPr>
                <w:ilvl w:val="0"/>
                <w:numId w:val="6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правильным словесным, логическим и фразовым ударением простые нераспространенные предложения;</w:t>
            </w:r>
          </w:p>
          <w:p w:rsidR="00923E7E" w:rsidRPr="00CB2EE4" w:rsidRDefault="00923E7E" w:rsidP="00CB2EE4">
            <w:pPr>
              <w:pStyle w:val="af5"/>
              <w:numPr>
                <w:ilvl w:val="0"/>
                <w:numId w:val="6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задачей; </w:t>
            </w:r>
          </w:p>
          <w:p w:rsidR="00923E7E" w:rsidRPr="00CB2EE4" w:rsidRDefault="00923E7E" w:rsidP="00CB2EE4">
            <w:pPr>
              <w:pStyle w:val="af5"/>
              <w:numPr>
                <w:ilvl w:val="0"/>
                <w:numId w:val="6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узнают интернациональные слова –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lemon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mango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tomato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923E7E" w:rsidRPr="00CB2EE4" w:rsidRDefault="00923E7E" w:rsidP="00CB2EE4">
            <w:pPr>
              <w:pStyle w:val="4"/>
              <w:numPr>
                <w:ilvl w:val="0"/>
                <w:numId w:val="63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тся спрашивать о количестве и отвечать на вопрос;</w:t>
            </w:r>
            <w:r w:rsidRPr="00CB2EE4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923E7E" w:rsidRPr="00CB2EE4" w:rsidRDefault="00923E7E" w:rsidP="00CB2EE4">
            <w:pPr>
              <w:pStyle w:val="4"/>
              <w:numPr>
                <w:ilvl w:val="0"/>
                <w:numId w:val="63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знакомятся с правилами чтения буквы “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знаками транскрипции;</w:t>
            </w:r>
          </w:p>
          <w:p w:rsidR="00923E7E" w:rsidRPr="00CB2EE4" w:rsidRDefault="00923E7E" w:rsidP="00CB2EE4">
            <w:pPr>
              <w:pStyle w:val="4"/>
              <w:numPr>
                <w:ilvl w:val="0"/>
                <w:numId w:val="63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употребляют</w:t>
            </w:r>
            <w:r w:rsidRPr="00CB2EE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оборот</w:t>
            </w:r>
            <w:r w:rsidRPr="00CB2EE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there is / there are; </w:t>
            </w:r>
            <w:r w:rsidRPr="00CB2EE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00923E7E" w:rsidRPr="00CB2EE4" w:rsidRDefault="00923E7E" w:rsidP="00CB2EE4">
            <w:pPr>
              <w:pStyle w:val="4"/>
              <w:numPr>
                <w:ilvl w:val="0"/>
                <w:numId w:val="63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тся употреблять наречия степени </w:t>
            </w:r>
            <w:r w:rsidRPr="00CB2EE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lot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many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much</w:t>
            </w:r>
            <w:proofErr w:type="spellEnd"/>
            <w:r w:rsidRPr="00CB2EE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CB2EE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little</w:t>
            </w:r>
            <w:proofErr w:type="spellEnd"/>
            <w:r w:rsidRPr="00CB2EE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);</w:t>
            </w:r>
          </w:p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вопросы викторины и отвечают на них;</w:t>
            </w:r>
          </w:p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составление вопросов собственной викторины;  </w:t>
            </w:r>
          </w:p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тся просить что-нибудь в магазине и реагировать на просьбу;  </w:t>
            </w:r>
          </w:p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модальным глаголом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7E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межпредметных связях и распределяют продукты по соответствующим категориям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и обсуждают тексты о традиционных десертах в Великобритании и в России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46A" w:rsidRPr="00CB2EE4" w:rsidRDefault="00923E7E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делают презентации своих проектных работ о </w:t>
            </w:r>
            <w:r w:rsidR="008D5D72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любимом блюде в семье</w:t>
            </w:r>
            <w:r w:rsidR="00E5446A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5446A" w:rsidRPr="00CB2EE4" w:rsidRDefault="00E5446A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и определять верные или неверные утверждения; </w:t>
            </w:r>
          </w:p>
          <w:p w:rsidR="00404039" w:rsidRPr="00CB2EE4" w:rsidRDefault="00E5446A" w:rsidP="00CB2EE4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E7E" w:rsidRPr="00CB2EE4">
              <w:rPr>
                <w:rFonts w:ascii="Times New Roman" w:hAnsi="Times New Roman" w:cs="Times New Roman"/>
                <w:sz w:val="24"/>
                <w:szCs w:val="24"/>
              </w:rPr>
              <w:t>ыполняют задания на закрепление языкового материала модуля и готовятс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я к выполнению модульного теста.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ZOO!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10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учатся говорить, что делают животные в данный момент;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учатся читать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вслух сюжетный диалог, построенный на изученном языковом материале, соблюдая правила произношения и соответствующую интонацию;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в аудиозаписи и понимают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материале;</w:t>
            </w:r>
          </w:p>
          <w:p w:rsidR="00E5446A" w:rsidRPr="00CB2EE4" w:rsidRDefault="00E5446A" w:rsidP="00CB2EE4">
            <w:pPr>
              <w:pStyle w:val="af6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правильным словесным, логическим и фразовым ударением простые нераспространенные предложения;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задачей; 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узнают интернациональные слова –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giraffe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crocodile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сравнивают употребление настоящего простого и настоящего продолженного времени;</w:t>
            </w:r>
          </w:p>
          <w:p w:rsidR="00E5446A" w:rsidRPr="00CB2EE4" w:rsidRDefault="00E5446A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учатся читать буквосочетание “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знакомятся с образованием сравнительной степени прилагательных;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и отвечают на вопросы;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обсуждают описание путешествия морских слонов по образцу</w:t>
            </w:r>
            <w:r w:rsidR="00C11023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писать об этом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1023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учатся спрашивать, когда день рождения у одноклассников, и отвеча</w:t>
            </w:r>
            <w:r w:rsidR="00C11023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C11023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23" w:rsidRPr="00CB2EE4" w:rsidRDefault="00C11023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модальным глаголом 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023" w:rsidRPr="00CB2EE4" w:rsidRDefault="00C11023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ормируют представление о межпредметных связях и распределяют по группам животных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46A" w:rsidRPr="00CB2EE4" w:rsidRDefault="009D0A27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учат</w:t>
            </w:r>
            <w:r w:rsidR="00E5446A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ся 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текст, содержащий отдельные новые слова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A27" w:rsidRPr="00CB2EE4" w:rsidRDefault="009D0A27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ют и обсуждают тексты о коалах в Австралии и 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о зубрах в 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5446A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елают презентации своих проектных работ о любимом </w:t>
            </w: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животном;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рассказывать о защите редких животных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про себя и восстанавлива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46A" w:rsidRPr="00CB2EE4" w:rsidRDefault="00E5446A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писать о своём новогоднем решении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46A" w:rsidRPr="00CB2EE4" w:rsidRDefault="009D0A27" w:rsidP="00CB2EE4">
            <w:pPr>
              <w:pStyle w:val="af5"/>
              <w:numPr>
                <w:ilvl w:val="0"/>
                <w:numId w:val="64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итают про новогоднее</w:t>
            </w:r>
            <w:r w:rsidR="00E5446A" w:rsidRPr="00CB2E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5446A" w:rsidRPr="00CB2E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обещание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6A" w:rsidRPr="00CB2EE4">
              <w:rPr>
                <w:rFonts w:ascii="Times New Roman" w:hAnsi="Times New Roman" w:cs="Times New Roman"/>
                <w:sz w:val="24"/>
                <w:szCs w:val="24"/>
              </w:rPr>
              <w:t>Лулу и пишут своё обещание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C1E" w:rsidRPr="00CB2EE4" w:rsidRDefault="00CF2C1E" w:rsidP="00CB2EE4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WERE YOU YEASTERDAY?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говорить о подарке ко дню рождения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</w:t>
            </w:r>
            <w:r w:rsidR="00CF367D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ся читать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 вслух сюжетный диалог, построенный на изученном языковом материале, соблюдая правила произношения и соответствующую интонацию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 аудиозаписи и понима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6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</w:t>
            </w:r>
            <w:r w:rsidR="00CF367D"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правильным словесным, логическим и фразовым ударением простые нераспространенные предложения</w:t>
            </w:r>
            <w:r w:rsidR="00CF367D"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CF367D" w:rsidRPr="00CB2EE4" w:rsidRDefault="00CF367D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D0A27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задачей; 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суффикс 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2EE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th</w:t>
            </w:r>
            <w:proofErr w:type="spellEnd"/>
            <w:r w:rsidR="00CF367D" w:rsidRPr="00CB2EE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употреблять порядковые числительные 1-5, 11, 12, 20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даты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знакомятся с упо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чатся читать букву “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0A27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перед сочетанием согласных </w:t>
            </w:r>
            <w:proofErr w:type="spellStart"/>
            <w:r w:rsidR="009D0A27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D0A27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CF367D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тся отличать буквы от транскрипционных зна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4"/>
              <w:numPr>
                <w:ilvl w:val="0"/>
                <w:numId w:val="65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говор</w:t>
            </w:r>
            <w:r w:rsidR="00CF367D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ят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, где были вчера</w:t>
            </w:r>
            <w:r w:rsidR="00CF367D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итают тексты и выбирают соответствующие картинки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как описать картинку 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о своём настроении; </w:t>
            </w:r>
          </w:p>
          <w:p w:rsidR="009D0A27" w:rsidRPr="00CB2EE4" w:rsidRDefault="00CF367D" w:rsidP="00CB2EE4">
            <w:pPr>
              <w:pStyle w:val="af5"/>
              <w:numPr>
                <w:ilvl w:val="0"/>
                <w:numId w:val="65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накомятся с типичными пожеланиями по различным случаям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итают и обсуждают тексты о дне рождения английской школьницы и Дне города в 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67D" w:rsidRPr="00CB2EE4" w:rsidRDefault="00CF367D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D0A27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елают презентации своих проектных работ о </w:t>
            </w:r>
            <w:r w:rsidR="008D5D72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Дне города</w:t>
            </w: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0A27" w:rsidRPr="00CB2EE4" w:rsidRDefault="008D5D72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F367D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ся рассказывать о своём дне рождения и говорить о Дне города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A27" w:rsidRPr="00CB2EE4" w:rsidRDefault="009D0A27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чита</w:t>
            </w:r>
            <w:r w:rsidR="008D5D72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про себя и понима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тексты, содержащие отдельные новые слова, находить в тексте необходимую информацию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C1E" w:rsidRPr="00CB2EE4" w:rsidRDefault="00CF2C1E" w:rsidP="00CB2EE4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8D5D72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Расскажи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8D5D72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THE TALE!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="008D5D72"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8D5D72" w:rsidP="00CB2EE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ся читать про себя и понимать текст, построенный на изученном языковом материале, и содержащий отдельные новые слова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6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 аудиозаписи и понима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текста,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4"/>
              <w:numPr>
                <w:ilvl w:val="0"/>
                <w:numId w:val="66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</w:t>
            </w:r>
            <w:r w:rsidR="008D5D72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тся распознавать и употреблять правильные глаголы в утвердительной форме в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="008D5D72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8D5D72" w:rsidRPr="00CB2EE4" w:rsidRDefault="008D5D72" w:rsidP="00CB2EE4">
            <w:pPr>
              <w:pStyle w:val="4"/>
              <w:numPr>
                <w:ilvl w:val="0"/>
                <w:numId w:val="66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тренируются в употреблении правиль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ных глаголов в утвердительной 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форме в простом прошедшем време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ни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72" w:rsidRPr="00CB2EE4" w:rsidRDefault="008D5D72" w:rsidP="00CB2EE4">
            <w:pPr>
              <w:pStyle w:val="4"/>
              <w:numPr>
                <w:ilvl w:val="0"/>
                <w:numId w:val="66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оконча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ния правильных гла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голов в простом прошедшем време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ни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9D0A27" w:rsidRPr="00CB2EE4" w:rsidRDefault="008D5D72" w:rsidP="00CB2EE4">
            <w:pPr>
              <w:pStyle w:val="4"/>
              <w:numPr>
                <w:ilvl w:val="0"/>
                <w:numId w:val="66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учат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ся рассказывать, что делали персонажи вчера вечером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A27" w:rsidRPr="00CB2EE4" w:rsidRDefault="008D5D72" w:rsidP="00CB2EE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употреблением правильных глаголов в отрицательной и вопросительной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форме в простом прошедшем време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72" w:rsidRPr="00CB2EE4" w:rsidRDefault="008D5D72" w:rsidP="00CB2EE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итают небольшие произведения английского и американского детского фольклора и отрывки русских народных сказок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описание персонажа</w:t>
            </w:r>
            <w:r w:rsidR="008D5D72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C1E" w:rsidRPr="00CB2EE4" w:rsidRDefault="00CF2C1E" w:rsidP="00CB2EE4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CF2C1E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кругу семьи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FAMILY MOMENTS!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D5D72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0A27" w:rsidRPr="00CB2EE4" w:rsidTr="00CB2E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рассказывать, куда ходили вчера и что делали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учатся читать новые слова,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читают вслух сюжетный диалог, построенный на изученном языковом материале, соблюдая правила произношения и соответствующую интонацию;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в аудиозаписи и понимают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построенного в основном на знакомом языковом материале;</w:t>
            </w:r>
          </w:p>
          <w:p w:rsidR="00682025" w:rsidRPr="00CB2EE4" w:rsidRDefault="00682025" w:rsidP="00CB2EE4">
            <w:pPr>
              <w:pStyle w:val="af6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читают</w:t>
            </w:r>
            <w:r w:rsidRPr="00CB2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правильным словесным, логическим и фразовым ударением простые нераспространенные предложения;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коммуникативной задачей; 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т интернациональные слова –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museum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concert</w:t>
            </w:r>
            <w:r w:rsidR="00682025" w:rsidRPr="00CB2E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pStyle w:val="4"/>
              <w:numPr>
                <w:ilvl w:val="0"/>
                <w:numId w:val="67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потребляют неправильные глаголы в простом прошедшем времени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форме;</w:t>
            </w:r>
          </w:p>
          <w:p w:rsidR="00682025" w:rsidRPr="00CB2EE4" w:rsidRDefault="00682025" w:rsidP="00CB2EE4">
            <w:pPr>
              <w:pStyle w:val="4"/>
              <w:numPr>
                <w:ilvl w:val="0"/>
                <w:numId w:val="67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чатся читать букву “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Y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разных позициях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9D0A27" w:rsidRPr="00CB2EE4" w:rsidRDefault="00682025" w:rsidP="00CB2EE4">
            <w:pPr>
              <w:pStyle w:val="4"/>
              <w:numPr>
                <w:ilvl w:val="0"/>
                <w:numId w:val="67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чатся отличат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ь буквы от транскрипционных зна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накомятся с неправильными глаголами и превосходной степенью прилагательных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итают текст и восстанавливают его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бсуждают, как написать о своём самом лучшем дне в году по образцу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писать о своём самом лучшем дне в году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25" w:rsidRPr="00CB2EE4" w:rsidRDefault="00682025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руют представление о ме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жпредметных связях: слушают му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зыкальные отрывки и выполняют задание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тся говорить о замечательных моментах в жизни персонажей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25" w:rsidRPr="00CB2EE4" w:rsidRDefault="00682025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>итают и обсуждают тексты о тематическом парке в Великобритании и о памятных школьных соб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ытиях</w:t>
            </w:r>
            <w:r w:rsidR="009D0A27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D0A27"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елают презентации своих проектных работ о сказках</w:t>
            </w:r>
            <w:r w:rsidRPr="00CB2EE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0A27" w:rsidRPr="00CB2EE4" w:rsidRDefault="009D0A27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ся рассказывать о своих памятных школьных событиях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0A27" w:rsidRPr="00CB2EE4" w:rsidRDefault="009D0A27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про себя и восстанавлива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 небольшой текст; распозна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верные и неверные утверждения</w:t>
            </w:r>
            <w:r w:rsidR="00682025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A27" w:rsidRPr="00CB2EE4" w:rsidRDefault="009D0A27" w:rsidP="00CB2EE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 на закрепление языкового материала модуля и модульный тест.</w:t>
            </w:r>
          </w:p>
        </w:tc>
      </w:tr>
      <w:tr w:rsidR="008D5D72" w:rsidRPr="00CB2EE4" w:rsidTr="00CB2EE4"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72" w:rsidRPr="00CB2EE4" w:rsidRDefault="008D5D72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72" w:rsidRPr="00CB2EE4" w:rsidRDefault="008D5D72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3410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A27" w:rsidRPr="00CB2EE4" w:rsidTr="00CB2EE4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A27" w:rsidRPr="00CB2EE4" w:rsidRDefault="009D0A27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BF1" w:rsidRPr="00CB2EE4" w:rsidRDefault="00682025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ся спрашивать, куда собираются поехать на каникулы и что там делать, и отвечать на вопросы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pStyle w:val="4"/>
              <w:numPr>
                <w:ilvl w:val="0"/>
                <w:numId w:val="67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накомятся со структурой 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going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выражения будущего времени;</w:t>
            </w:r>
          </w:p>
          <w:p w:rsidR="00682025" w:rsidRPr="00CB2EE4" w:rsidRDefault="00682025" w:rsidP="00CB2EE4">
            <w:pPr>
              <w:pStyle w:val="4"/>
              <w:numPr>
                <w:ilvl w:val="0"/>
                <w:numId w:val="67"/>
              </w:num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</w:t>
            </w:r>
            <w:r w:rsidR="00200BF1"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чатся читать слова с непроизносимыми согласными</w:t>
            </w:r>
            <w:r w:rsidRPr="00CB2EE4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682025" w:rsidRPr="00CB2EE4" w:rsidRDefault="00682025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будущим 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простым временем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предлогами времени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774" w:rsidRPr="00CB2EE4" w:rsidRDefault="00682025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бсуждают своё письмо об отдыхе по образцу</w:t>
            </w:r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BF1" w:rsidRPr="00CB2EE4" w:rsidRDefault="00200BF1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тся спрашивать о том, какая завтра будет погода, и отвечать на вопрос</w:t>
            </w:r>
            <w:r w:rsidR="00720774" w:rsidRPr="00CB2EE4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200BF1" w:rsidRPr="00CB2EE4" w:rsidRDefault="00720774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ормируют представление о межпредметных связях: соотносят страны и национальные костюмы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BF1" w:rsidRPr="00CB2EE4" w:rsidRDefault="00720774" w:rsidP="00CB2EE4">
            <w:pPr>
              <w:pStyle w:val="af5"/>
              <w:numPr>
                <w:ilvl w:val="0"/>
                <w:numId w:val="67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учатся</w:t>
            </w:r>
            <w:r w:rsidR="00200BF1" w:rsidRPr="00CB2E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строить специальные вопросы</w:t>
            </w:r>
          </w:p>
          <w:p w:rsidR="00200BF1" w:rsidRPr="00CB2EE4" w:rsidRDefault="00720774" w:rsidP="00CB2EE4">
            <w:pPr>
              <w:numPr>
                <w:ilvl w:val="0"/>
                <w:numId w:val="67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 вопросительными словами 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who, what, where, when, why, how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0A27" w:rsidRPr="00CB2EE4" w:rsidRDefault="00720774" w:rsidP="00CB2EE4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итают и обсуждают тек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сты о популярных местах отдыха 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>в США и 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0BF1"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C1E" w:rsidRPr="00CB2EE4" w:rsidTr="00CB2EE4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1E" w:rsidRPr="00CB2EE4" w:rsidRDefault="00CF2C1E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68</w:t>
            </w:r>
          </w:p>
        </w:tc>
      </w:tr>
    </w:tbl>
    <w:p w:rsidR="00C2192A" w:rsidRPr="00CB2EE4" w:rsidRDefault="00C2192A" w:rsidP="00CB2EE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92A" w:rsidRPr="00CB2EE4" w:rsidRDefault="00C2192A" w:rsidP="00CB2E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E4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 ПО АНГЛИЙСКОМУ ЯЗЫКУ</w:t>
      </w:r>
    </w:p>
    <w:p w:rsidR="00C2192A" w:rsidRPr="00CB2EE4" w:rsidRDefault="00C2192A" w:rsidP="00CB2EE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B2EE4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4961"/>
      </w:tblGrid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второго класса научатся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второго класса получат возможность научиться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уметь приветствовать и отвечать на приветствие, познакомиться, представиться, попрощаться;</w:t>
            </w:r>
          </w:p>
          <w:p w:rsidR="00C2192A" w:rsidRPr="00CB2EE4" w:rsidRDefault="00C2192A" w:rsidP="00CB2EE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поздравить и поблагодарить за поздравления;</w:t>
            </w:r>
          </w:p>
          <w:p w:rsidR="00C2192A" w:rsidRPr="00CB2EE4" w:rsidRDefault="00C2192A" w:rsidP="00CB2EE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диалоге-расспросе (уметь задавать вопросы: кто? что? где?);</w:t>
            </w:r>
          </w:p>
          <w:p w:rsidR="00C2192A" w:rsidRPr="00CB2EE4" w:rsidRDefault="00C2192A" w:rsidP="00CB2EE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высказывание: рассказ о себе, семье, друге, о своих игрушках, своём питомце;</w:t>
            </w:r>
          </w:p>
          <w:p w:rsidR="00C2192A" w:rsidRPr="00CB2EE4" w:rsidRDefault="00C2192A" w:rsidP="00CB2EE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уметь составлять небольшое описание предмета, картинки, персонажа.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участвовать в элементарном диалоге, расспрашивая собеседника и отвечая на его вопросы;</w:t>
            </w:r>
          </w:p>
          <w:p w:rsidR="00C2192A" w:rsidRPr="00CB2EE4" w:rsidRDefault="00C2192A" w:rsidP="00CB2EE4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собеседников в процессе диалогического общения на уроке;</w:t>
            </w:r>
          </w:p>
          <w:p w:rsidR="00C2192A" w:rsidRPr="00CB2EE4" w:rsidRDefault="00C2192A" w:rsidP="00CB2EE4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простые сообщения, рассказы, сказки (с опорой на иллюстрацию, языковую догадку).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небольшие простые сообщения и рассказы и сказки;</w:t>
            </w:r>
          </w:p>
          <w:p w:rsidR="00C2192A" w:rsidRPr="00CB2EE4" w:rsidRDefault="00C2192A" w:rsidP="00CB2EE4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контекстуальную языковую догадку при восприятии на слух текста,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незнакомые слова. 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построенные на изученном языковом материале;</w:t>
            </w:r>
          </w:p>
          <w:p w:rsidR="00C2192A" w:rsidRPr="00CB2EE4" w:rsidRDefault="00C2192A" w:rsidP="00CB2EE4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словах, фразах, интонации в целом;</w:t>
            </w:r>
          </w:p>
          <w:p w:rsidR="00C2192A" w:rsidRPr="00CB2EE4" w:rsidRDefault="00C2192A" w:rsidP="00CB2EE4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про себя и понимать тексты, содержащие только изученные материал;</w:t>
            </w:r>
          </w:p>
          <w:p w:rsidR="00C2192A" w:rsidRPr="00CB2EE4" w:rsidRDefault="00C2192A" w:rsidP="00CB2EE4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необходимую информацию.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и понимать тексты, содержащие незнакомую лексику. 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списывать текст;</w:t>
            </w:r>
          </w:p>
          <w:p w:rsidR="00C2192A" w:rsidRPr="00CB2EE4" w:rsidRDefault="00C2192A" w:rsidP="00CB2EE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вписывать в текст и выписывать из него слова, словосочетания, простые предложения;</w:t>
            </w:r>
          </w:p>
          <w:p w:rsidR="00C2192A" w:rsidRPr="00CB2EE4" w:rsidRDefault="00C2192A" w:rsidP="00CB2EE4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поздравительные открытки (с опорой на образец).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уметь     в письменной форме кратко отвечать на вопросы;</w:t>
            </w:r>
          </w:p>
          <w:p w:rsidR="00C2192A" w:rsidRPr="00CB2EE4" w:rsidRDefault="00C2192A" w:rsidP="00CB2EE4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уметь вписывать в те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ова и словосочетания.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воспроизводить буквы английского алфавита, основные буквосочетания;</w:t>
            </w:r>
          </w:p>
          <w:p w:rsidR="00C2192A" w:rsidRPr="00CB2EE4" w:rsidRDefault="00C2192A" w:rsidP="00CB2EE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пользоваться английским алфавитом, знать последовательность букв в нём;</w:t>
            </w:r>
          </w:p>
          <w:p w:rsidR="00C2192A" w:rsidRPr="00CB2EE4" w:rsidRDefault="00C2192A" w:rsidP="00CB2EE4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отличать буквы от знаков транскрипции.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 в соответствии с решаемой учебной задачей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C2192A" w:rsidRPr="00CB2EE4" w:rsidRDefault="00C2192A" w:rsidP="00CB2EE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словах;</w:t>
            </w:r>
          </w:p>
          <w:p w:rsidR="00C2192A" w:rsidRPr="00CB2EE4" w:rsidRDefault="00C2192A" w:rsidP="00CB2EE4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перечисления.</w:t>
            </w:r>
          </w:p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«Лексическая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 изученные лексические единицы, в том числе словосочетания, в пределах тематики 2 класса;</w:t>
            </w:r>
          </w:p>
          <w:p w:rsidR="00C2192A" w:rsidRPr="00CB2EE4" w:rsidRDefault="00C2192A" w:rsidP="00CB2EE4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оперировать в процессе общения активной лексикой по темам 2 класса.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«Лексическая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узнавать интернациональные и сложные слова в процессе чтения.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неопределённый артикль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глагол-связку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, утвердительные и отрицательные предложения с ним;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I/he/she/ they; 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ответ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…; 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предложения с составным глагольным сказуемым (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утвердительное, отрицательное предложения с ним; </w:t>
            </w:r>
          </w:p>
          <w:p w:rsidR="00C2192A" w:rsidRPr="00CB2EE4" w:rsidRDefault="00C2192A" w:rsidP="00CB2EE4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утвердительные и отрицательные предложения с ним;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6"/>
              </w:numPr>
              <w:tabs>
                <w:tab w:val="left" w:pos="2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on, in;</w:t>
            </w:r>
          </w:p>
          <w:p w:rsidR="00C2192A" w:rsidRPr="00CB2EE4" w:rsidRDefault="00C2192A" w:rsidP="00CB2EE4">
            <w:pPr>
              <w:numPr>
                <w:ilvl w:val="0"/>
                <w:numId w:val="6"/>
              </w:numPr>
              <w:tabs>
                <w:tab w:val="left" w:pos="2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92A" w:rsidRPr="00CB2EE4" w:rsidRDefault="00C2192A" w:rsidP="00CB2E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92A" w:rsidRPr="00CB2EE4" w:rsidRDefault="00C2192A" w:rsidP="00CB2E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E4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4961"/>
      </w:tblGrid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третьего класса научатся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третьего класса получат </w:t>
            </w: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возможность научиться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(знакомство, встреча, номер телефона, в магазине);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(о любимой еде, об игрушках, о свободном времени, о животных, о любимых предметах);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прочитанный текст по опорам;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монологические высказывания (о членах своей семьи, предпочтениях в еде, распорядке дня, о хобби, выходном дне, о школьных предметах, о своём доме, квартире).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 рассказывать о своей школе, подарках, лакомстве, домах-музеях, о любимом персонаже мультфильмов;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активной и пассивной лексикой в процессе общения. 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собеседников в процессе диалогического общения на уроке;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небольшие доступные тексты в аудиозаписи, построенные на изученном языковом материале: краткие диалоги, песни, рифмовки.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понимать, как основную информацию, так и детали;</w:t>
            </w:r>
          </w:p>
          <w:p w:rsidR="00C2192A" w:rsidRPr="00CB2EE4" w:rsidRDefault="00C2192A" w:rsidP="00CB2EE4">
            <w:pPr>
              <w:numPr>
                <w:ilvl w:val="0"/>
                <w:numId w:val="29"/>
              </w:numPr>
              <w:tabs>
                <w:tab w:val="num" w:pos="31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небольшие тексты, построенные на изученном языковом материале;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словах, фразах, интонацию в целом;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правилами чтения;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окончания существительных во множественном числе;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слоге, букву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сочетаниях и положениях;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научится читать о гербе семьи, о театре зверей Дурова, домах-музеях с извлечением основной и полной информации;</w:t>
            </w:r>
          </w:p>
          <w:p w:rsidR="00C2192A" w:rsidRPr="00CB2EE4" w:rsidRDefault="00C2192A" w:rsidP="00CB2EE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написанные цифрами количественные числительные от 20 до 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про себя небольшие тексты, построенные на изученном языковом материале, а также содержащие незнакомые слова;</w:t>
            </w:r>
          </w:p>
          <w:p w:rsidR="00C2192A" w:rsidRPr="00CB2EE4" w:rsidRDefault="00C2192A" w:rsidP="00CB2E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 обращать внимание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 незнакомые слова, не мешающие понимать основное содержание текста;</w:t>
            </w:r>
          </w:p>
          <w:p w:rsidR="00C2192A" w:rsidRPr="00CB2EE4" w:rsidRDefault="00C2192A" w:rsidP="00CB2E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заголовку, узнавать знакомые слова и понимать основное содержание;</w:t>
            </w:r>
          </w:p>
          <w:p w:rsidR="00C2192A" w:rsidRPr="00CB2EE4" w:rsidRDefault="00C2192A" w:rsidP="00CB2E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догадываться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опорой на образец о своей семье, любимом дне недели, о своём питомце, семейном дереве, своей школе, подарках, о предметах мебели в своей комнате, описывать дом/ квартиру, о том, что делают в выходные, составлять список для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покупки продуктов, писать записку;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писать транскрипционные знаки; 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оформлять конверт с опорой на образец.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опорой на образец электронные сообщения о любимых школьных предметах. 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отличать буквы от знаков транскрипции;</w:t>
            </w:r>
          </w:p>
          <w:p w:rsidR="00C2192A" w:rsidRPr="00CB2EE4" w:rsidRDefault="00C2192A" w:rsidP="00CB2E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овладевать основными правилами орфографии, написанием наиболее употребительных слов;</w:t>
            </w:r>
          </w:p>
          <w:p w:rsidR="00C2192A" w:rsidRPr="00CB2EE4" w:rsidRDefault="00C2192A" w:rsidP="00CB2E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 его звуковым образом на основе знания и основных правил чтения.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слова и словосочетания в соответствии с решаемой задачей. 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нормы правильного произношения звуков английского языка в чтении вслух и устной речи и правильно произносить предложения с точки зрения их ритмико-интонационных особенностей.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«Лексическая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«Лексическая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и пассивной лексикой в процессе общения.</w:t>
            </w:r>
          </w:p>
        </w:tc>
      </w:tr>
      <w:tr w:rsidR="00C2192A" w:rsidRPr="00CB2EE4" w:rsidTr="00CB2EE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употреблять множественное число существительных, образованных по правилу и не по правилу, предлоги времени (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модальный глагол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употреблять повелительное наклонение глаголов;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употреблять числительные от 11 до 100;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«Грамматическая сторона речи»</w:t>
            </w:r>
          </w:p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192A" w:rsidRPr="00CB2EE4" w:rsidRDefault="00C2192A" w:rsidP="00CB2EE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192A" w:rsidRPr="00CB2EE4" w:rsidRDefault="00C2192A" w:rsidP="00CB2E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2EE4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3119"/>
        <w:gridCol w:w="3400"/>
        <w:gridCol w:w="2835"/>
      </w:tblGrid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четвертого класса научатся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четвертого класса получат возможность научиться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(знакомство, приветствие, прощание, вручение подарка - благодарность за подарок, за столом, в магазине);</w:t>
            </w:r>
            <w:proofErr w:type="gramEnd"/>
          </w:p>
          <w:p w:rsidR="00C2192A" w:rsidRPr="00CB2EE4" w:rsidRDefault="00C2192A" w:rsidP="00CB2EE4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диалоге-расспросе (что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делать одноклассники, о внешности, характере, профессии, увлечениях, распорядке дня, дне рождения, любимых занятиях и увлечениях, о животных в зоопарке, как провели выходные, о любимых занятиях друзей, о любимых школьных праздниках, о местонахождении предметов в комнате, зданий в городе, о планах на ближайшее будущее, и каникулы, погоде, о городах, в которых живут родственники и друзья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о любимой еде, о заповедниках и помощи животным);</w:t>
            </w:r>
          </w:p>
          <w:p w:rsidR="00C2192A" w:rsidRPr="00CB2EE4" w:rsidRDefault="00C2192A" w:rsidP="00CB2EE4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типами речи: описание, сообщение, рассказ по изучаемым темам (увлечение и занятия спортом, друзья, самые памятные дни в начальной школе, города России, планы на будущее, каникулы, погода, путешествие, о дне города, любимые герои сказок и т. д.)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произведения английского фольклора;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элементарных диалогах (этикетном, диалоге-расспросе, диалоге-побуждении), соблюдая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речевого этикета, принятые в англоязычных странах;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описание предмета, картинки, персонажа;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«Говорение»</w:t>
            </w:r>
          </w:p>
          <w:p w:rsidR="00C2192A" w:rsidRPr="00CB2EE4" w:rsidRDefault="00C2192A" w:rsidP="00CB2E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участвовать в элементарном диалоге, расспрашивая собеседника отвечая на его вопросы;</w:t>
            </w:r>
          </w:p>
          <w:p w:rsidR="00C2192A" w:rsidRPr="00CB2EE4" w:rsidRDefault="00C2192A" w:rsidP="00CB2E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наизусть небольшие произведения детского фольклора;</w:t>
            </w:r>
          </w:p>
          <w:p w:rsidR="00C2192A" w:rsidRPr="00CB2EE4" w:rsidRDefault="00C2192A" w:rsidP="00CB2E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краткую характеристику персонажа;</w:t>
            </w:r>
          </w:p>
          <w:p w:rsidR="00C2192A" w:rsidRPr="00CB2EE4" w:rsidRDefault="00C2192A" w:rsidP="00CB2EE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кратко излагать содержание прочитанного текста.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по ведению урока и небольшие доступные тексты в аудиозаписи, построенные на изученном языковом материале (краткие диалоги, песни);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понимать, как основную информацию, так и детали.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понимание аутентичных текстов сказок, песен, стихов, рифмовок на слух.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«Аудирование»</w:t>
            </w:r>
          </w:p>
          <w:p w:rsidR="00C2192A" w:rsidRPr="00CB2EE4" w:rsidRDefault="00C2192A" w:rsidP="00CB2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C2192A" w:rsidRPr="00CB2EE4" w:rsidRDefault="00C2192A" w:rsidP="00CB2EE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читать, извлекая нужную информацию;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вслух и про себя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тексты, построенные на изученном языковом материале, а также содержащие отдельные новые слова и находить в тексте необходимую информацию;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слова по третьему типу слога;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окончания глаголов в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Simple;</w:t>
            </w:r>
          </w:p>
          <w:p w:rsidR="00C2192A" w:rsidRPr="00CB2EE4" w:rsidRDefault="00C2192A" w:rsidP="00CB2EE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зрительно воспринимать текст, узнавать знакомые слова, грамматические явления и понимать основное содержание.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текста по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заголовку.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английского слова с его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звуковым образом;</w:t>
            </w:r>
          </w:p>
          <w:p w:rsidR="00C2192A" w:rsidRPr="00CB2EE4" w:rsidRDefault="00C2192A" w:rsidP="00CB2E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вслух небольшой текст, построенный на изученном языковом материале, соблюдая правила произношения соответствующую интонацию;</w:t>
            </w:r>
          </w:p>
          <w:p w:rsidR="00C2192A" w:rsidRPr="00CB2EE4" w:rsidRDefault="00C2192A" w:rsidP="00CB2E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про себя и понимать содержание небольшого текста, построенного на изученном языковом материале;</w:t>
            </w:r>
          </w:p>
          <w:p w:rsidR="00C2192A" w:rsidRPr="00CB2EE4" w:rsidRDefault="00C2192A" w:rsidP="00CB2EE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читать про себя и находить необходимую информацию.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«Чтение»</w:t>
            </w:r>
          </w:p>
          <w:p w:rsidR="00C2192A" w:rsidRPr="00CB2EE4" w:rsidRDefault="00C2192A" w:rsidP="00CB2EE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о значении незнакомых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контексту;</w:t>
            </w:r>
          </w:p>
          <w:p w:rsidR="00C2192A" w:rsidRPr="00CB2EE4" w:rsidRDefault="00C2192A" w:rsidP="00CB2EE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не обращать внимания на незнакомые слова, не мешающие понимать основное содержание текста. 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письма;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вписывать в текст недостающие слова;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поздравления с праздником, новогодние обещания, викторину о национальных блюдах;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писать с опорой на образец письмо другу о каникулах, начало любимой сказки, программу Дня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писать письмо зарубежному другу (без опоры на образец).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слова, словосочетания, простые предложения;</w:t>
            </w:r>
          </w:p>
          <w:p w:rsidR="00C2192A" w:rsidRPr="00CB2EE4" w:rsidRDefault="00C2192A" w:rsidP="00CB2E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поздравительную открытку с Новым годом, Рождеством, днём рождения (с опорой на образец);</w:t>
            </w:r>
          </w:p>
          <w:p w:rsidR="00C2192A" w:rsidRPr="00CB2EE4" w:rsidRDefault="00C2192A" w:rsidP="00CB2EE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писать краткое письмо зарубежному другу (с опорой на образец).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«Письмо»</w:t>
            </w:r>
          </w:p>
          <w:p w:rsidR="00C2192A" w:rsidRPr="00CB2EE4" w:rsidRDefault="00C2192A" w:rsidP="00CB2E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 письменной форме кратко отвечать на вопросы к тексту;</w:t>
            </w:r>
          </w:p>
          <w:p w:rsidR="00C2192A" w:rsidRPr="00CB2EE4" w:rsidRDefault="00C2192A" w:rsidP="00CB2E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составлять рассказ в письменной форме по плану/ ключевым словам;</w:t>
            </w:r>
          </w:p>
          <w:p w:rsidR="00C2192A" w:rsidRPr="00CB2EE4" w:rsidRDefault="00C2192A" w:rsidP="00CB2E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заполнять простую анкету;</w:t>
            </w:r>
          </w:p>
          <w:p w:rsidR="00C2192A" w:rsidRPr="00CB2EE4" w:rsidRDefault="00C2192A" w:rsidP="00CB2EE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конверт, сервисные поля в системе электронной почты (адрес, тема сообщения).</w:t>
            </w: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отличать буквы от транскрипционных значков, сравнивать и анализировать буквосочетания и их транскрипцию;</w:t>
            </w:r>
          </w:p>
          <w:p w:rsidR="00C2192A" w:rsidRPr="00CB2EE4" w:rsidRDefault="00C2192A" w:rsidP="00CB2EE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графический образ слова с его звуковым образом на основе знания основных правил чтения.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«Графика, каллиграфия, орфография»</w:t>
            </w:r>
          </w:p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графически и каллиграфически корректно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буквы английского алфавита;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пользоваться английским алфавитом, знать последовательность букв в нём;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списывать текст;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восстанавливать слово в соответствии с решаемой учебной задачей;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чтения орфографии, читать и писать изученные слова английского языка;</w:t>
            </w:r>
          </w:p>
          <w:p w:rsidR="00C2192A" w:rsidRPr="00CB2EE4" w:rsidRDefault="00C2192A" w:rsidP="00CB2EE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отличать буквы от знаков транскрипции.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«Графика, каллиграфия, орфография»</w:t>
            </w:r>
          </w:p>
          <w:p w:rsidR="00C2192A" w:rsidRPr="00CB2EE4" w:rsidRDefault="00C2192A" w:rsidP="00CB2E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анализировать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 английского языка и их транскрипцию;</w:t>
            </w:r>
          </w:p>
          <w:p w:rsidR="00C2192A" w:rsidRPr="00CB2EE4" w:rsidRDefault="00C2192A" w:rsidP="00CB2E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группировать слова в соответствии с изученными правилами чтения;</w:t>
            </w:r>
          </w:p>
          <w:p w:rsidR="00C2192A" w:rsidRPr="00CB2EE4" w:rsidRDefault="00C2192A" w:rsidP="00CB2E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уточнять написание слова по словарю;</w:t>
            </w:r>
          </w:p>
          <w:p w:rsidR="00C2192A" w:rsidRPr="00CB2EE4" w:rsidRDefault="00C2192A" w:rsidP="00CB2E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экранный перевод отдельных слов 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 русского языка на иностранный язык и обратно).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«Фонетическая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 и фразах, интонацию в целом;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произношения звуков английского языка в чтении вслух и устной речи, корректно произносить предложения с точки зрения их ритмико-интонационных особенностей.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C2192A" w:rsidRPr="00CB2EE4" w:rsidRDefault="00C2192A" w:rsidP="00CB2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C2192A" w:rsidRPr="00CB2EE4" w:rsidRDefault="00C2192A" w:rsidP="00CB2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коммуникативные типы предложений по интонации;</w:t>
            </w:r>
          </w:p>
          <w:p w:rsidR="00C2192A" w:rsidRPr="00CB2EE4" w:rsidRDefault="00C2192A" w:rsidP="00CB2E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«Фонетическая»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связующее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речи и уметь его использовать;</w:t>
            </w:r>
          </w:p>
          <w:p w:rsidR="00C2192A" w:rsidRPr="00CB2EE4" w:rsidRDefault="00C2192A" w:rsidP="00CB2E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интонацию перечисления;</w:t>
            </w:r>
          </w:p>
          <w:p w:rsidR="00C2192A" w:rsidRPr="00CB2EE4" w:rsidRDefault="00C2192A" w:rsidP="00CB2E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соблюдать правила отсутствия ударения на служебных словах (артиклях, союзах, предлогах);</w:t>
            </w:r>
          </w:p>
          <w:p w:rsidR="00C2192A" w:rsidRPr="00CB2EE4" w:rsidRDefault="00C2192A" w:rsidP="00CB2E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читать изучаемые слова по транскрипции. 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«Лексическая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лексику по пройденным темам в процессе чтения и общения;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вписывать в текст недостающие слова;</w:t>
            </w:r>
          </w:p>
          <w:p w:rsidR="00C2192A" w:rsidRPr="00CB2EE4" w:rsidRDefault="00C2192A" w:rsidP="00CB2E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отдельных незнакомых слов в двуязычном словаре учебника.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Раздел «Лексическая </w:t>
            </w: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распознавать синонимы и антонимы;</w:t>
            </w:r>
          </w:p>
          <w:p w:rsidR="00C2192A" w:rsidRPr="00CB2EE4" w:rsidRDefault="00C2192A" w:rsidP="00CB2E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распознавать значение незнакомых слов по знакомым словообразовательным элементам (приставки, суффиксы), аналогии с родным языком, конверсии, контекстом, наглядности.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Раздел «Лексическая </w:t>
            </w: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C2192A" w:rsidRPr="00CB2EE4" w:rsidRDefault="00C2192A" w:rsidP="00CB2E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в соответствии с решаемой учебной задачей;</w:t>
            </w:r>
          </w:p>
          <w:p w:rsidR="00C2192A" w:rsidRPr="00CB2EE4" w:rsidRDefault="00C2192A" w:rsidP="00CB2E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в процессе общения активной лексикой в соответствии с коммуникативной задачей.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«Лексическая </w:t>
            </w: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узнавать простые словообразовательные элементы;</w:t>
            </w:r>
          </w:p>
          <w:p w:rsidR="00C2192A" w:rsidRPr="00CB2EE4" w:rsidRDefault="00C2192A" w:rsidP="00CB2E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опираться на языковую догадку в процессе чтения и аудирования (интернациональные и сложные слова).</w:t>
            </w:r>
          </w:p>
        </w:tc>
      </w:tr>
      <w:tr w:rsidR="00C2192A" w:rsidRPr="00CB2EE4" w:rsidTr="00CB2EE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глаголы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may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92A" w:rsidRPr="00CB2EE4" w:rsidRDefault="00C2192A" w:rsidP="00CB2E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Present Simple, Future Simple,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¸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lot, much/many),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100),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who, what, where, when, why, how,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have to,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was/there were,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степенях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образованные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правилу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Continuous.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основные коммуникативные типы предложений;</w:t>
            </w:r>
          </w:p>
          <w:p w:rsidR="00C2192A" w:rsidRPr="00CB2EE4" w:rsidRDefault="00C2192A" w:rsidP="00CB2EE4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тексте и употреблять в речи изученные части речи: существительные с определённым/неопределенным / нулевым артиклем, существительные в единственном и множественном числе; глагол-связку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; глаголы в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;модальные глаголы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; личные, притяжательные и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2A" w:rsidRPr="00CB2EE4" w:rsidRDefault="00C2192A" w:rsidP="00CB2E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«Грамматическая сторона речи»</w:t>
            </w:r>
          </w:p>
          <w:p w:rsidR="00C2192A" w:rsidRPr="00CB2EE4" w:rsidRDefault="00C2192A" w:rsidP="00CB2EE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сложносочинённые предложения с союзами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192A" w:rsidRPr="00CB2EE4" w:rsidRDefault="00C2192A" w:rsidP="00CB2EE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безличные предложения (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5 o’clock. It’s interesting.),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/ there are;</w:t>
            </w:r>
          </w:p>
          <w:p w:rsidR="00C2192A" w:rsidRPr="00CB2EE4" w:rsidRDefault="00C2192A" w:rsidP="00CB2EE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в речи неопределёнными местоимениями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some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 milk in the fridge? – 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 isn’t any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proofErr w:type="gramEnd"/>
          </w:p>
          <w:p w:rsidR="00C2192A" w:rsidRPr="00CB2EE4" w:rsidRDefault="00C2192A" w:rsidP="00CB2EE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образовывать по правилам прилагательные в сравнительной и превосходной степени и употреблять их в речи;</w:t>
            </w:r>
          </w:p>
          <w:p w:rsidR="00C2192A" w:rsidRPr="00CB2EE4" w:rsidRDefault="00C2192A" w:rsidP="00CB2EE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распознавать в тексте и дифференцировать слова по определённым признакам (существительные, прилагательные, модальные / смысловые глаголы).</w:t>
            </w:r>
          </w:p>
        </w:tc>
      </w:tr>
    </w:tbl>
    <w:p w:rsidR="00C2192A" w:rsidRPr="00CB2EE4" w:rsidRDefault="00C2192A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92A" w:rsidRPr="00CB2EE4" w:rsidRDefault="00C2192A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0C46" w:rsidRPr="00CB2EE4" w:rsidRDefault="000A0C46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0A0C46" w:rsidRPr="00CB2EE4" w:rsidSect="00CB2EE4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0A0C46" w:rsidRPr="00CB2EE4" w:rsidRDefault="000A0C46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C2192A" w:rsidRPr="00CB2EE4" w:rsidRDefault="000A0C46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EE4">
        <w:rPr>
          <w:rFonts w:ascii="Times New Roman" w:hAnsi="Times New Roman" w:cs="Times New Roman"/>
          <w:color w:val="000000"/>
          <w:sz w:val="24"/>
          <w:szCs w:val="24"/>
        </w:rPr>
        <w:t>учебного предмета «Английский язык. 2 класс»</w:t>
      </w:r>
    </w:p>
    <w:p w:rsidR="00A95DF7" w:rsidRPr="00CB2EE4" w:rsidRDefault="00A95DF7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1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258"/>
        <w:gridCol w:w="1265"/>
        <w:gridCol w:w="1180"/>
      </w:tblGrid>
      <w:tr w:rsidR="00A95DF7" w:rsidRPr="00CB2EE4" w:rsidTr="000924CF">
        <w:trPr>
          <w:trHeight w:val="483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924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924C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46" w:rsidRPr="00CB2EE4" w:rsidTr="000A0C4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C46" w:rsidRPr="00CB2EE4" w:rsidRDefault="000A0C46" w:rsidP="00CB2EE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буквы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>!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7 час.</w:t>
            </w:r>
          </w:p>
        </w:tc>
      </w:tr>
      <w:tr w:rsidR="0002554A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54A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A" w:rsidRPr="00CB2EE4" w:rsidRDefault="0002554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английский!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54A" w:rsidRPr="00CB2EE4" w:rsidRDefault="0002554A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54A" w:rsidRPr="00CB2EE4" w:rsidRDefault="0002554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Буквы а-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Как дела? Буквы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rPr>
          <w:trHeight w:val="17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буквы.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tabs>
                <w:tab w:val="left" w:pos="93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Мои первые английские звуки.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Классно-урочные выражения.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Чтение буквосочетания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C46" w:rsidRPr="00CB2EE4" w:rsidTr="000A0C4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C46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ME AND MY FAMILY! –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Давайте знакомиться! Повторяем алфавит.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речевого образца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got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…?».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Волшебная радуга.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7D290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HOME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>! – Мой дом! – 10 час.</w:t>
            </w: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Домик на дереве.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 домике на дереве.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Чаклз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 ванной комнате.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гласной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 Личные местоимения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0533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речевого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«Is he\she\it in the …?»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533" w:rsidRPr="00CB2EE4" w:rsidRDefault="005C0533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33" w:rsidRPr="00CB2EE4" w:rsidRDefault="005C0533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Интервью.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Чтение гласной Ее и буквосочетания ее.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Рассказываем о себе. Контроль навыков монологической речи.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the UK: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Британии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0A0C46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 on Russia: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сады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90F" w:rsidRPr="00CB2EE4" w:rsidTr="007D290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tabs>
                <w:tab w:val="left" w:pos="93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BIRTHDAY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– Мой день рождения!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10 час.</w:t>
            </w: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Сколько тебе лет? Считаем до 10. 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рождения. Личное местоимение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Угощения на день рождения. Образование множественного числа имен существительных.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Любимая еда.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412E27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412E27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меню для вечеринки. Чтение буквосочетания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день рождения!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3D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 on the UK: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юбимая еда в Британии.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3D" w:rsidRPr="00CB2EE4" w:rsidRDefault="00D94E3D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E3D" w:rsidRPr="00CB2EE4" w:rsidRDefault="00D94E3D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любимые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блюда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7D290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pStyle w:val="1"/>
              <w:spacing w:before="0" w:line="240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CB2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MY</w:t>
            </w:r>
            <w:r w:rsidRPr="00CB2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CB2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ANIMALS</w:t>
            </w:r>
            <w:r w:rsidRPr="00CB2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! - </w:t>
            </w:r>
            <w:r w:rsidRPr="00CB2E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Мои животные</w:t>
            </w:r>
            <w:r w:rsidRPr="00CB2E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! – </w:t>
            </w:r>
            <w:r w:rsidRPr="00CB2EE4">
              <w:rPr>
                <w:rFonts w:ascii="Times New Roman" w:eastAsia="Calibri" w:hAnsi="Times New Roman"/>
                <w:b w:val="0"/>
                <w:sz w:val="24"/>
                <w:szCs w:val="24"/>
              </w:rPr>
              <w:t>10</w:t>
            </w:r>
            <w:r w:rsidRPr="00CB2EE4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животные.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умеют делать животные?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умею …\ Я не умею …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ты умеешь делать?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любимые животные.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Какие животные есть у моих друзей?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цирке. Чтение буквы </w:t>
            </w: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 буквосочетания </w:t>
            </w:r>
            <w:proofErr w:type="spellStart"/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«Мои животные».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UK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юбимые животные британцев.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питомцы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90F" w:rsidRPr="00CB2EE4" w:rsidTr="007D290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TOYS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! – Мои игрушки!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11 час.</w:t>
            </w: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…?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Игрушки в моей комнате.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нее голубые глаза!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 магазине игрушек.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с игрушками. Чтение буквы </w:t>
            </w:r>
            <w:proofErr w:type="spellStart"/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любимая игрушка.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«Мои игрушки».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UK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л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юбимая игрушка британцев.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таринные русские игрушки.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Урок-конкурс «Умники и умницы».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7D290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MY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HOLIDAYS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! – Мои Каникулы!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15 час.</w:t>
            </w:r>
          </w:p>
        </w:tc>
      </w:tr>
      <w:tr w:rsidR="006E445A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45A" w:rsidRPr="00CB2EE4" w:rsidRDefault="006E445A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45A" w:rsidRPr="00CB2EE4" w:rsidRDefault="006E445A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погоды.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Моя одежда.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Одеваем Ларри и Лулу.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Одежда в разную погоду.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Волшебный остров.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 и погода.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Мое любимое время года.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с</w:t>
            </w:r>
            <w:proofErr w:type="gram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задавать вопросы с глаголом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 по теме «Мои каникулы».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the UK: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Корнуолле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 on Russia: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90F" w:rsidRPr="00CB2EE4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Ура, каникулы!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90F" w:rsidRPr="00CB2EE4" w:rsidRDefault="007D290F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0F" w:rsidRPr="00CB2EE4" w:rsidRDefault="007D290F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378" w:rsidRPr="00CB2EE4" w:rsidRDefault="00AB3378" w:rsidP="00CB2EE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A95DF7" w:rsidRPr="00CB2EE4" w:rsidRDefault="00A95DF7" w:rsidP="00CB2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EE4">
        <w:rPr>
          <w:rFonts w:ascii="Times New Roman" w:hAnsi="Times New Roman" w:cs="Times New Roman"/>
          <w:color w:val="000000"/>
          <w:sz w:val="24"/>
          <w:szCs w:val="24"/>
        </w:rPr>
        <w:t>3 КЛАСС</w:t>
      </w:r>
    </w:p>
    <w:p w:rsidR="00A95DF7" w:rsidRPr="00CB2EE4" w:rsidRDefault="00A95DF7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1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275"/>
        <w:gridCol w:w="1192"/>
      </w:tblGrid>
      <w:tr w:rsidR="00A95DF7" w:rsidRPr="00CB2EE4" w:rsidTr="00CB2EE4">
        <w:trPr>
          <w:trHeight w:val="483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B2EE4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B2EE4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DF7" w:rsidRPr="00CB2EE4" w:rsidRDefault="00A95DF7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EE4" w:rsidRPr="00CB2EE4" w:rsidTr="00CB2EE4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E4" w:rsidRPr="00CB2EE4" w:rsidRDefault="00CB2EE4" w:rsidP="00CB2EE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SCHOOL DAYS! </w:t>
            </w:r>
            <w:r w:rsidRPr="00CB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Школьные будни –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9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Приветствие. Повторение счета 1-10.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алфавита.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Волшебная радуга. Повторение алфавита.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rPr>
          <w:trHeight w:val="17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школу!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Школьные принадлежности.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Вводная контрольная работа.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 1-20. Учимся рассказывать о себе.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Школы в Великобритании.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Повторяем правила чтения гласной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Ee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типе слога.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CB2EE4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начальная школа в России.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CB2EE4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FAMILY MOMENTS!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кругу семьи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 член семьи.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Счастливая семья.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tabs>
                <w:tab w:val="left" w:pos="93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Семьи в Великобритании и Австралии. Повторяем правила чтения гласной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типе слога.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кругу семьи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Рассказываем о семье. Контроль навыков монологического и диалогического высказывания.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THINGS I LIKE!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 – 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0924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Продукты.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люблю … Образование множественного числа имен существительных.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Повторяем употребление глагола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вопросительных конструкций: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you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\ </w:t>
            </w:r>
            <w:proofErr w:type="gram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Does</w:t>
            </w:r>
            <w:proofErr w:type="gram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like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…?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глагола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моем ланч-боксе есть</w:t>
            </w:r>
            <w:proofErr w:type="gram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 П</w:t>
            </w:r>
            <w:proofErr w:type="gram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овторяем правила чтения гласной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типе слога.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неопределенных местоимений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some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\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any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Все, что я люблю!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любимое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лакомство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pStyle w:val="Zag2"/>
              <w:tabs>
                <w:tab w:val="left" w:leader="dot" w:pos="624"/>
              </w:tabs>
              <w:spacing w:after="0" w:line="240" w:lineRule="auto"/>
              <w:rPr>
                <w:rFonts w:ascii="Times New Roman" w:eastAsia="Calibri" w:hAnsi="Times New Roman"/>
                <w:b w:val="0"/>
              </w:rPr>
            </w:pPr>
            <w:r w:rsidRPr="000924CF">
              <w:rPr>
                <w:rFonts w:ascii="Times New Roman" w:hAnsi="Times New Roman"/>
                <w:b w:val="0"/>
              </w:rPr>
              <w:t xml:space="preserve">COME IN AND PLAY! – </w:t>
            </w:r>
            <w:proofErr w:type="spellStart"/>
            <w:r w:rsidRPr="000924CF">
              <w:rPr>
                <w:rFonts w:ascii="Times New Roman" w:hAnsi="Times New Roman"/>
                <w:b w:val="0"/>
                <w:shd w:val="clear" w:color="auto" w:fill="FFFFFF"/>
              </w:rPr>
              <w:t>Давай</w:t>
            </w:r>
            <w:proofErr w:type="spellEnd"/>
            <w:r w:rsidRPr="000924CF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0924CF">
              <w:rPr>
                <w:rFonts w:ascii="Times New Roman" w:hAnsi="Times New Roman"/>
                <w:b w:val="0"/>
                <w:shd w:val="clear" w:color="auto" w:fill="FFFFFF"/>
              </w:rPr>
              <w:t>играть</w:t>
            </w:r>
            <w:proofErr w:type="spellEnd"/>
            <w:r w:rsidRPr="000924CF">
              <w:rPr>
                <w:rFonts w:ascii="Times New Roman" w:hAnsi="Times New Roman"/>
                <w:b w:val="0"/>
                <w:shd w:val="clear" w:color="auto" w:fill="FFFFFF"/>
              </w:rPr>
              <w:t xml:space="preserve">! </w:t>
            </w:r>
            <w:r>
              <w:rPr>
                <w:rFonts w:ascii="Times New Roman" w:hAnsi="Times New Roman"/>
                <w:b w:val="0"/>
                <w:shd w:val="clear" w:color="auto" w:fill="FFFFFF"/>
              </w:rPr>
              <w:t>–</w:t>
            </w:r>
            <w:r w:rsidRPr="000924CF">
              <w:rPr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0924CF">
              <w:rPr>
                <w:rFonts w:ascii="Times New Roman" w:eastAsia="Calibri" w:hAnsi="Times New Roman"/>
                <w:b w:val="0"/>
              </w:rPr>
              <w:t xml:space="preserve">7 </w:t>
            </w:r>
            <w:r>
              <w:rPr>
                <w:rFonts w:ascii="Times New Roman" w:eastAsia="Calibri" w:hAnsi="Times New Roman"/>
                <w:b w:val="0"/>
                <w:lang w:val="ru-RU"/>
              </w:rPr>
              <w:t>час</w:t>
            </w:r>
            <w:r w:rsidRPr="000924CF">
              <w:rPr>
                <w:rFonts w:ascii="Times New Roman" w:eastAsia="Calibri" w:hAnsi="Times New Roman"/>
                <w:b w:val="0"/>
              </w:rPr>
              <w:t>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Любимые игрушки. Употребление неопределенного артикля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\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Игрушки для маленькой Бетси.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Повторяем правила чтения гласной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типе слога.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за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I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полугодие.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комнате. Указательные местоимения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Описываем комнату.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 играть!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Новым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Годом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4CF" w:rsidRPr="00CB2EE4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FURRY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мире животных.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Забавные животные.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Любимые животные. Описываем животных.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Особые случаи употребления имен существительных во множественном числе.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Умные животные!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чтения гласной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Считаем до 50.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Мое любимое животное. </w:t>
            </w:r>
          </w:p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навыков монологического высказывания.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Австралийский эму.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театр зверей «Уголок дедушки Дурова».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CB2EE4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 – Дом, любимый дом!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квартире \ в доме.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гостях у бабушки и дедушки.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…? Повторяем правила чтения гласной </w:t>
            </w:r>
            <w:proofErr w:type="spellStart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Uu</w:t>
            </w:r>
            <w:proofErr w:type="spellEnd"/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открытом и закрытом типе слога.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Употребление глагола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«There is/There are»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моего друга.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Мой дом. Контроль навыков монологического высказывания.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Дома в Британии.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Дом, любимый дом!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4CF" w:rsidRPr="00CB2EE4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 – Мы хорошо проводим время!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Мы хорошо проводим время!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В парке.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– настоящее длительное время.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День спорта в США.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Внешкольные занятия.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вечеринке.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Spotlight on Russia: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уроков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Мы хорошо проводим время!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CB2EE4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 - День за 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недели.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Какой сегодня день?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Tense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утвердительные предложения.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0924C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к</w:t>
            </w:r>
            <w:r w:rsidR="007F3208" w:rsidRPr="00CB2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Ура! Сегодня - воскресенье! Предлог времени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rPr>
          <w:trHeight w:val="297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Сколько часов? 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Предлог времени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Любимый герой мультфильма. Чтение буквы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сочетаний </w:t>
            </w:r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</w:t>
            </w:r>
            <w:r w:rsidRPr="00CB2EE4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CB2EE4" w:rsidTr="00CB2EE4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B2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пора смотреть мультфильмы!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CB2EE4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CB2EE4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DF7" w:rsidRPr="00CB2EE4" w:rsidRDefault="00A95DF7" w:rsidP="00CB2EE4">
      <w:pPr>
        <w:spacing w:after="0" w:line="240" w:lineRule="auto"/>
        <w:rPr>
          <w:rStyle w:val="Zag11"/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5DF7" w:rsidRPr="00CB2EE4" w:rsidRDefault="00A95DF7" w:rsidP="00092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2EE4"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p w:rsidR="00A87701" w:rsidRPr="00CB2EE4" w:rsidRDefault="00A87701" w:rsidP="00CB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1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239"/>
        <w:gridCol w:w="1276"/>
        <w:gridCol w:w="1188"/>
      </w:tblGrid>
      <w:tr w:rsidR="00A87701" w:rsidRPr="000924CF" w:rsidTr="000924CF">
        <w:trPr>
          <w:trHeight w:val="483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01" w:rsidRPr="000924CF" w:rsidRDefault="00A87701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924CF"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924CF"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01" w:rsidRPr="000924CF" w:rsidRDefault="00A87701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разделов, тем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01" w:rsidRPr="000924CF" w:rsidRDefault="00A87701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01" w:rsidRPr="000924CF" w:rsidRDefault="00A87701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 – С возвращением!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E60A95" w:rsidRPr="000924CF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Всем здравствуйте!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pStyle w:val="Default"/>
            </w:pPr>
            <w:r w:rsidRPr="000924CF">
              <w:t>Повторение алфавита и изученных правил чтения.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pStyle w:val="Default"/>
            </w:pPr>
            <w:r w:rsidRPr="000924CF">
              <w:t>Рассказываем о себе.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pStyle w:val="Default"/>
            </w:pPr>
            <w:r w:rsidRPr="000924CF">
              <w:t>Мой друг.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rPr>
          <w:trHeight w:val="17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pStyle w:val="Default"/>
            </w:pPr>
            <w:r w:rsidRPr="000924CF">
              <w:t>У меня в портфеле\сумке есть …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AND FRIENDS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Большая счастливая семья!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людей.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Где …? Предлоги места.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Tense.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Считаем до 100.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Сколько …?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их столицы.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«Семья и друзья»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города-миллионеры.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WORKING DAY!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Место работы.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дела. Чтение буквосочетаний </w:t>
            </w:r>
            <w:proofErr w:type="spellStart"/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Мой дядя Гарри.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have to …\don’t have to …»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США: один день из жизни подростка.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будущие профессии детей.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«Рабочий день»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Делаем фруктовый салат.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Употребление «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…\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…». Чтение буквы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Давайте готовить!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Вкусная викторина.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Великобритании: что такое пудинг?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традиционные российские продукты.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«Рабочий день»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! – В зоопарке!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Эти забавные животные!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Сравниваем настоящее простое и настоящее длительное время.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имен прилагательных.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Серые киты. Чтение буквосочетания </w:t>
            </w:r>
            <w:proofErr w:type="spellStart"/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Загадки о животных.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зоопарке.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rPr>
          <w:trHeight w:val="80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США: парк дикой природы.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фонд защиты диких животных.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«В зоопарке»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WERE YOU YEASTERDAY?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Чайная вечеринка.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Когда твой день рождения?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Сегодня и вчера.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Где вы были вчера?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</w:t>
            </w:r>
            <w:proofErr w:type="spellEnd"/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Великобритании: день рождения.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«Где вы были вчера?»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751B7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модуля.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BE2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E2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E2" w:rsidRPr="000924CF" w:rsidRDefault="00E64BE2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России: День города.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E2" w:rsidRPr="000924CF" w:rsidRDefault="00E64BE2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E2" w:rsidRPr="000924CF" w:rsidRDefault="00E64BE2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THE TALE!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Правильные глаголы.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Кролик и черепаха.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Это нужно помнить!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США: рифмованные истории.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в мире сказок.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208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«Рабочий день»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8" w:rsidRPr="000924CF" w:rsidRDefault="007F3208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08" w:rsidRPr="000924CF" w:rsidRDefault="007F3208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TO REMEMBER!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Таблица неправильных глаголов.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Лучший день в году! Превосходная степень сравнения имен прилагательных.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0924CF" w:rsidP="000924C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к</w:t>
            </w:r>
            <w:r w:rsidR="00E60A95" w:rsidRPr="00092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Великобритании: в парке развлечений.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bCs/>
                <w:sz w:val="24"/>
                <w:szCs w:val="24"/>
              </w:rPr>
              <w:t>Spotlight в России: памятные дни.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rPr>
          <w:trHeight w:val="113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по теме «Рабочий день»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CF" w:rsidRPr="000924CF" w:rsidTr="000924CF">
        <w:trPr>
          <w:trHeight w:val="1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CF" w:rsidRPr="000924CF" w:rsidRDefault="000924CF" w:rsidP="000924C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GO!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Планы на каникулы!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95" w:rsidRPr="000924CF" w:rsidTr="000924CF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751B7F" w:rsidP="00CB2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F">
              <w:rPr>
                <w:rFonts w:ascii="Times New Roman" w:hAnsi="Times New Roman" w:cs="Times New Roman"/>
                <w:sz w:val="24"/>
                <w:szCs w:val="24"/>
              </w:rPr>
              <w:t>Каникулы в США и России.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A95" w:rsidRPr="000924CF" w:rsidRDefault="00E60A95" w:rsidP="00CB2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347" w:rsidRPr="00CB2EE4" w:rsidRDefault="005F0347" w:rsidP="00CB2EE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0347" w:rsidRPr="00CB2EE4" w:rsidSect="00CB2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6AD81C"/>
    <w:lvl w:ilvl="0">
      <w:numFmt w:val="bullet"/>
      <w:lvlText w:val="*"/>
      <w:lvlJc w:val="left"/>
    </w:lvl>
  </w:abstractNum>
  <w:abstractNum w:abstractNumId="1">
    <w:nsid w:val="028D17B1"/>
    <w:multiLevelType w:val="hybridMultilevel"/>
    <w:tmpl w:val="1B5E33A8"/>
    <w:lvl w:ilvl="0" w:tplc="60A6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6E1E"/>
    <w:multiLevelType w:val="hybridMultilevel"/>
    <w:tmpl w:val="9DF08E6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846AFD"/>
    <w:multiLevelType w:val="hybridMultilevel"/>
    <w:tmpl w:val="639263FC"/>
    <w:lvl w:ilvl="0" w:tplc="2208F9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9C7662"/>
    <w:multiLevelType w:val="multilevel"/>
    <w:tmpl w:val="8D9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00B20"/>
    <w:multiLevelType w:val="hybridMultilevel"/>
    <w:tmpl w:val="00D2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48063B"/>
    <w:multiLevelType w:val="hybridMultilevel"/>
    <w:tmpl w:val="49FCDE6A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246CD"/>
    <w:multiLevelType w:val="hybridMultilevel"/>
    <w:tmpl w:val="CF56D17C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034A2"/>
    <w:multiLevelType w:val="hybridMultilevel"/>
    <w:tmpl w:val="C5EED122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01A4C"/>
    <w:multiLevelType w:val="hybridMultilevel"/>
    <w:tmpl w:val="21E489B0"/>
    <w:lvl w:ilvl="0" w:tplc="2208F9EE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4192F"/>
    <w:multiLevelType w:val="hybridMultilevel"/>
    <w:tmpl w:val="93080922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50B57"/>
    <w:multiLevelType w:val="hybridMultilevel"/>
    <w:tmpl w:val="5BE83B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6700E51"/>
    <w:multiLevelType w:val="hybridMultilevel"/>
    <w:tmpl w:val="D3BC7056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EA2917"/>
    <w:multiLevelType w:val="hybridMultilevel"/>
    <w:tmpl w:val="24B0C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05D65"/>
    <w:multiLevelType w:val="hybridMultilevel"/>
    <w:tmpl w:val="534273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E3AF5"/>
    <w:multiLevelType w:val="hybridMultilevel"/>
    <w:tmpl w:val="24E24E3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7390E"/>
    <w:multiLevelType w:val="hybridMultilevel"/>
    <w:tmpl w:val="30627F3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0383EEF"/>
    <w:multiLevelType w:val="hybridMultilevel"/>
    <w:tmpl w:val="53E849F0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719AE"/>
    <w:multiLevelType w:val="hybridMultilevel"/>
    <w:tmpl w:val="BDCE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A114D"/>
    <w:multiLevelType w:val="hybridMultilevel"/>
    <w:tmpl w:val="B1629462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547645"/>
    <w:multiLevelType w:val="hybridMultilevel"/>
    <w:tmpl w:val="C276ADDC"/>
    <w:lvl w:ilvl="0" w:tplc="B13E28C8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37DC3"/>
    <w:multiLevelType w:val="hybridMultilevel"/>
    <w:tmpl w:val="F1A4D5C2"/>
    <w:lvl w:ilvl="0" w:tplc="60A6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85269"/>
    <w:multiLevelType w:val="hybridMultilevel"/>
    <w:tmpl w:val="B47C8DF0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87D58"/>
    <w:multiLevelType w:val="hybridMultilevel"/>
    <w:tmpl w:val="B7281D4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E7B3F"/>
    <w:multiLevelType w:val="hybridMultilevel"/>
    <w:tmpl w:val="E76A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1A6681C"/>
    <w:multiLevelType w:val="multilevel"/>
    <w:tmpl w:val="B0620E0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2703923"/>
    <w:multiLevelType w:val="hybridMultilevel"/>
    <w:tmpl w:val="7BBA0C7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0F0815"/>
    <w:multiLevelType w:val="hybridMultilevel"/>
    <w:tmpl w:val="5FBE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541F5"/>
    <w:multiLevelType w:val="hybridMultilevel"/>
    <w:tmpl w:val="5BBEDED0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FB6A02"/>
    <w:multiLevelType w:val="hybridMultilevel"/>
    <w:tmpl w:val="2E3E594A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587118"/>
    <w:multiLevelType w:val="hybridMultilevel"/>
    <w:tmpl w:val="CD4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20D2C"/>
    <w:multiLevelType w:val="hybridMultilevel"/>
    <w:tmpl w:val="FCE2200A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C2A91"/>
    <w:multiLevelType w:val="hybridMultilevel"/>
    <w:tmpl w:val="78189994"/>
    <w:lvl w:ilvl="0" w:tplc="88406CFE"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3">
    <w:nsid w:val="434C69E4"/>
    <w:multiLevelType w:val="hybridMultilevel"/>
    <w:tmpl w:val="737AB2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4245DD4"/>
    <w:multiLevelType w:val="hybridMultilevel"/>
    <w:tmpl w:val="ABD6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6869C3"/>
    <w:multiLevelType w:val="hybridMultilevel"/>
    <w:tmpl w:val="344A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BB4E1A"/>
    <w:multiLevelType w:val="hybridMultilevel"/>
    <w:tmpl w:val="2386305C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4C1EFA"/>
    <w:multiLevelType w:val="hybridMultilevel"/>
    <w:tmpl w:val="35AECCF6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31729F"/>
    <w:multiLevelType w:val="hybridMultilevel"/>
    <w:tmpl w:val="A134D582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D40A33"/>
    <w:multiLevelType w:val="hybridMultilevel"/>
    <w:tmpl w:val="E3F8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A0B46AC"/>
    <w:multiLevelType w:val="hybridMultilevel"/>
    <w:tmpl w:val="01C6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595FCE"/>
    <w:multiLevelType w:val="hybridMultilevel"/>
    <w:tmpl w:val="42C635BC"/>
    <w:lvl w:ilvl="0" w:tplc="C996F44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42">
    <w:nsid w:val="4EAD0ABA"/>
    <w:multiLevelType w:val="hybridMultilevel"/>
    <w:tmpl w:val="6358A19C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4302FC"/>
    <w:multiLevelType w:val="hybridMultilevel"/>
    <w:tmpl w:val="4E767A60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28455B"/>
    <w:multiLevelType w:val="hybridMultilevel"/>
    <w:tmpl w:val="D8AAB580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387D21"/>
    <w:multiLevelType w:val="hybridMultilevel"/>
    <w:tmpl w:val="7512CF38"/>
    <w:lvl w:ilvl="0" w:tplc="B13E28C8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B47968"/>
    <w:multiLevelType w:val="hybridMultilevel"/>
    <w:tmpl w:val="BB2AB4B2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143823"/>
    <w:multiLevelType w:val="hybridMultilevel"/>
    <w:tmpl w:val="B58433C6"/>
    <w:lvl w:ilvl="0" w:tplc="88406CF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CE0B71"/>
    <w:multiLevelType w:val="hybridMultilevel"/>
    <w:tmpl w:val="5ADA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F04775"/>
    <w:multiLevelType w:val="hybridMultilevel"/>
    <w:tmpl w:val="0CA0B23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69673C"/>
    <w:multiLevelType w:val="hybridMultilevel"/>
    <w:tmpl w:val="77CC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B052ACC"/>
    <w:multiLevelType w:val="hybridMultilevel"/>
    <w:tmpl w:val="9080E0EC"/>
    <w:lvl w:ilvl="0" w:tplc="60A6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2D6B7E"/>
    <w:multiLevelType w:val="hybridMultilevel"/>
    <w:tmpl w:val="934C2F2A"/>
    <w:lvl w:ilvl="0" w:tplc="60A63AF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3">
    <w:nsid w:val="5E123137"/>
    <w:multiLevelType w:val="hybridMultilevel"/>
    <w:tmpl w:val="7DE671EA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35769"/>
    <w:multiLevelType w:val="hybridMultilevel"/>
    <w:tmpl w:val="234ECABA"/>
    <w:lvl w:ilvl="0" w:tplc="60A6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7A651F"/>
    <w:multiLevelType w:val="hybridMultilevel"/>
    <w:tmpl w:val="416C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9616D5"/>
    <w:multiLevelType w:val="hybridMultilevel"/>
    <w:tmpl w:val="23D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3613DE"/>
    <w:multiLevelType w:val="hybridMultilevel"/>
    <w:tmpl w:val="99BAE708"/>
    <w:lvl w:ilvl="0" w:tplc="2208F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F372F8"/>
    <w:multiLevelType w:val="hybridMultilevel"/>
    <w:tmpl w:val="D5FA7D4A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F5422"/>
    <w:multiLevelType w:val="hybridMultilevel"/>
    <w:tmpl w:val="E6A28F2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F52ED0"/>
    <w:multiLevelType w:val="hybridMultilevel"/>
    <w:tmpl w:val="45EE181A"/>
    <w:lvl w:ilvl="0" w:tplc="B13E28C8">
      <w:start w:val="65535"/>
      <w:numFmt w:val="bullet"/>
      <w:lvlText w:val="•"/>
      <w:lvlJc w:val="left"/>
      <w:pPr>
        <w:tabs>
          <w:tab w:val="num" w:pos="377"/>
        </w:tabs>
        <w:ind w:left="0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7C4A85"/>
    <w:multiLevelType w:val="hybridMultilevel"/>
    <w:tmpl w:val="FC002EF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9A4A42"/>
    <w:multiLevelType w:val="hybridMultilevel"/>
    <w:tmpl w:val="F5B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1E2256"/>
    <w:multiLevelType w:val="hybridMultilevel"/>
    <w:tmpl w:val="DB96CB62"/>
    <w:lvl w:ilvl="0" w:tplc="0366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756E0B"/>
    <w:multiLevelType w:val="hybridMultilevel"/>
    <w:tmpl w:val="E5F6D49A"/>
    <w:lvl w:ilvl="0" w:tplc="60A6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EA2DE0"/>
    <w:multiLevelType w:val="hybridMultilevel"/>
    <w:tmpl w:val="48729B7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AD17FD"/>
    <w:multiLevelType w:val="hybridMultilevel"/>
    <w:tmpl w:val="1386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374301"/>
    <w:multiLevelType w:val="hybridMultilevel"/>
    <w:tmpl w:val="5EFAFFE0"/>
    <w:lvl w:ilvl="0" w:tplc="B13E28C8">
      <w:start w:val="65535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>
    <w:nsid w:val="6D6A44FA"/>
    <w:multiLevelType w:val="hybridMultilevel"/>
    <w:tmpl w:val="DFB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B138FB"/>
    <w:multiLevelType w:val="hybridMultilevel"/>
    <w:tmpl w:val="D02226FA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DE2D32"/>
    <w:multiLevelType w:val="hybridMultilevel"/>
    <w:tmpl w:val="0D6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341568"/>
    <w:multiLevelType w:val="hybridMultilevel"/>
    <w:tmpl w:val="F262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0F41EF"/>
    <w:multiLevelType w:val="hybridMultilevel"/>
    <w:tmpl w:val="6C94E9B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911EA7"/>
    <w:multiLevelType w:val="hybridMultilevel"/>
    <w:tmpl w:val="4A7CF944"/>
    <w:lvl w:ilvl="0" w:tplc="9FB0A78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5">
    <w:nsid w:val="771647D8"/>
    <w:multiLevelType w:val="hybridMultilevel"/>
    <w:tmpl w:val="E35A9CD4"/>
    <w:lvl w:ilvl="0" w:tplc="8B6AD81C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76703E5"/>
    <w:multiLevelType w:val="hybridMultilevel"/>
    <w:tmpl w:val="090E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BC2FE8"/>
    <w:multiLevelType w:val="hybridMultilevel"/>
    <w:tmpl w:val="284C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2164B1"/>
    <w:multiLevelType w:val="hybridMultilevel"/>
    <w:tmpl w:val="4C2E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B33559"/>
    <w:multiLevelType w:val="hybridMultilevel"/>
    <w:tmpl w:val="8A30B90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1E30C8"/>
    <w:multiLevelType w:val="hybridMultilevel"/>
    <w:tmpl w:val="459CE040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9"/>
  </w:num>
  <w:num w:numId="3">
    <w:abstractNumId w:val="33"/>
  </w:num>
  <w:num w:numId="4">
    <w:abstractNumId w:val="25"/>
  </w:num>
  <w:num w:numId="5">
    <w:abstractNumId w:val="32"/>
  </w:num>
  <w:num w:numId="6">
    <w:abstractNumId w:val="20"/>
  </w:num>
  <w:num w:numId="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45"/>
  </w:num>
  <w:num w:numId="31">
    <w:abstractNumId w:val="67"/>
  </w:num>
  <w:num w:numId="32">
    <w:abstractNumId w:val="47"/>
  </w:num>
  <w:num w:numId="33">
    <w:abstractNumId w:val="51"/>
  </w:num>
  <w:num w:numId="34">
    <w:abstractNumId w:val="52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</w:num>
  <w:num w:numId="42">
    <w:abstractNumId w:val="38"/>
  </w:num>
  <w:num w:numId="43">
    <w:abstractNumId w:val="6"/>
  </w:num>
  <w:num w:numId="44">
    <w:abstractNumId w:val="29"/>
  </w:num>
  <w:num w:numId="45">
    <w:abstractNumId w:val="57"/>
  </w:num>
  <w:num w:numId="46">
    <w:abstractNumId w:val="9"/>
  </w:num>
  <w:num w:numId="47">
    <w:abstractNumId w:val="61"/>
  </w:num>
  <w:num w:numId="48">
    <w:abstractNumId w:val="48"/>
  </w:num>
  <w:num w:numId="49">
    <w:abstractNumId w:val="40"/>
  </w:num>
  <w:num w:numId="50">
    <w:abstractNumId w:val="34"/>
  </w:num>
  <w:num w:numId="51">
    <w:abstractNumId w:val="55"/>
  </w:num>
  <w:num w:numId="52">
    <w:abstractNumId w:val="76"/>
  </w:num>
  <w:num w:numId="53">
    <w:abstractNumId w:val="72"/>
  </w:num>
  <w:num w:numId="54">
    <w:abstractNumId w:val="77"/>
  </w:num>
  <w:num w:numId="55">
    <w:abstractNumId w:val="30"/>
  </w:num>
  <w:num w:numId="56">
    <w:abstractNumId w:val="68"/>
  </w:num>
  <w:num w:numId="57">
    <w:abstractNumId w:val="16"/>
  </w:num>
  <w:num w:numId="58">
    <w:abstractNumId w:val="62"/>
  </w:num>
  <w:num w:numId="59">
    <w:abstractNumId w:val="66"/>
  </w:num>
  <w:num w:numId="60">
    <w:abstractNumId w:val="71"/>
  </w:num>
  <w:num w:numId="61">
    <w:abstractNumId w:val="3"/>
  </w:num>
  <w:num w:numId="62">
    <w:abstractNumId w:val="14"/>
  </w:num>
  <w:num w:numId="63">
    <w:abstractNumId w:val="80"/>
  </w:num>
  <w:num w:numId="64">
    <w:abstractNumId w:val="65"/>
  </w:num>
  <w:num w:numId="65">
    <w:abstractNumId w:val="23"/>
  </w:num>
  <w:num w:numId="66">
    <w:abstractNumId w:val="49"/>
  </w:num>
  <w:num w:numId="67">
    <w:abstractNumId w:val="15"/>
  </w:num>
  <w:num w:numId="68">
    <w:abstractNumId w:val="11"/>
  </w:num>
  <w:num w:numId="69">
    <w:abstractNumId w:val="41"/>
  </w:num>
  <w:num w:numId="70">
    <w:abstractNumId w:val="74"/>
  </w:num>
  <w:num w:numId="71">
    <w:abstractNumId w:val="63"/>
  </w:num>
  <w:num w:numId="72">
    <w:abstractNumId w:val="13"/>
  </w:num>
  <w:num w:numId="73">
    <w:abstractNumId w:val="2"/>
  </w:num>
  <w:num w:numId="74">
    <w:abstractNumId w:val="24"/>
  </w:num>
  <w:num w:numId="75">
    <w:abstractNumId w:val="5"/>
  </w:num>
  <w:num w:numId="76">
    <w:abstractNumId w:val="78"/>
  </w:num>
  <w:num w:numId="7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8">
    <w:abstractNumId w:val="27"/>
  </w:num>
  <w:num w:numId="79">
    <w:abstractNumId w:val="18"/>
  </w:num>
  <w:num w:numId="80">
    <w:abstractNumId w:val="35"/>
  </w:num>
  <w:num w:numId="81">
    <w:abstractNumId w:val="56"/>
  </w:num>
  <w:num w:numId="82">
    <w:abstractNumId w:val="4"/>
  </w:num>
  <w:num w:numId="83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8"/>
    <w:rsid w:val="00000BFB"/>
    <w:rsid w:val="000208D5"/>
    <w:rsid w:val="0002554A"/>
    <w:rsid w:val="00034B0E"/>
    <w:rsid w:val="00034BEF"/>
    <w:rsid w:val="000610A5"/>
    <w:rsid w:val="00062E0B"/>
    <w:rsid w:val="000731E4"/>
    <w:rsid w:val="000734E0"/>
    <w:rsid w:val="0008529D"/>
    <w:rsid w:val="000924CF"/>
    <w:rsid w:val="0009308D"/>
    <w:rsid w:val="000A0C46"/>
    <w:rsid w:val="000A5FA9"/>
    <w:rsid w:val="000B1896"/>
    <w:rsid w:val="000B4607"/>
    <w:rsid w:val="000C0751"/>
    <w:rsid w:val="000C602D"/>
    <w:rsid w:val="000D1777"/>
    <w:rsid w:val="000E308C"/>
    <w:rsid w:val="00117D36"/>
    <w:rsid w:val="001264B5"/>
    <w:rsid w:val="00127630"/>
    <w:rsid w:val="001600E0"/>
    <w:rsid w:val="00162C4B"/>
    <w:rsid w:val="001647CB"/>
    <w:rsid w:val="00182801"/>
    <w:rsid w:val="00182C56"/>
    <w:rsid w:val="0018308C"/>
    <w:rsid w:val="00186540"/>
    <w:rsid w:val="00190063"/>
    <w:rsid w:val="00191EDE"/>
    <w:rsid w:val="001B059C"/>
    <w:rsid w:val="001B0649"/>
    <w:rsid w:val="001C4E85"/>
    <w:rsid w:val="001D1563"/>
    <w:rsid w:val="001D3CE3"/>
    <w:rsid w:val="001D7C7B"/>
    <w:rsid w:val="001E0896"/>
    <w:rsid w:val="00200BF1"/>
    <w:rsid w:val="00203559"/>
    <w:rsid w:val="00220665"/>
    <w:rsid w:val="002323FA"/>
    <w:rsid w:val="00233943"/>
    <w:rsid w:val="002356BE"/>
    <w:rsid w:val="00246169"/>
    <w:rsid w:val="00280167"/>
    <w:rsid w:val="00282406"/>
    <w:rsid w:val="00285BFA"/>
    <w:rsid w:val="002A0244"/>
    <w:rsid w:val="002A4C5B"/>
    <w:rsid w:val="002A7871"/>
    <w:rsid w:val="002C3A89"/>
    <w:rsid w:val="002D0413"/>
    <w:rsid w:val="002D1008"/>
    <w:rsid w:val="002D45C9"/>
    <w:rsid w:val="002E755F"/>
    <w:rsid w:val="002F6F89"/>
    <w:rsid w:val="003129B0"/>
    <w:rsid w:val="00342D2A"/>
    <w:rsid w:val="00353410"/>
    <w:rsid w:val="0036750E"/>
    <w:rsid w:val="0037215A"/>
    <w:rsid w:val="00385DC4"/>
    <w:rsid w:val="0038760F"/>
    <w:rsid w:val="003A2AAA"/>
    <w:rsid w:val="003A31CB"/>
    <w:rsid w:val="003C3300"/>
    <w:rsid w:val="003C3B66"/>
    <w:rsid w:val="003C4CDD"/>
    <w:rsid w:val="003C59A4"/>
    <w:rsid w:val="003D4D8A"/>
    <w:rsid w:val="003E693F"/>
    <w:rsid w:val="003F5FCA"/>
    <w:rsid w:val="003F65E5"/>
    <w:rsid w:val="004006C1"/>
    <w:rsid w:val="00404039"/>
    <w:rsid w:val="004070E7"/>
    <w:rsid w:val="00412E27"/>
    <w:rsid w:val="00421136"/>
    <w:rsid w:val="0044236B"/>
    <w:rsid w:val="00443EB9"/>
    <w:rsid w:val="004541EA"/>
    <w:rsid w:val="0045473F"/>
    <w:rsid w:val="00490558"/>
    <w:rsid w:val="004B0C24"/>
    <w:rsid w:val="004B4341"/>
    <w:rsid w:val="004B5998"/>
    <w:rsid w:val="004C1201"/>
    <w:rsid w:val="004D794A"/>
    <w:rsid w:val="004F41C6"/>
    <w:rsid w:val="00526D33"/>
    <w:rsid w:val="00530F95"/>
    <w:rsid w:val="00544305"/>
    <w:rsid w:val="005651BA"/>
    <w:rsid w:val="00570C8D"/>
    <w:rsid w:val="00572D64"/>
    <w:rsid w:val="00580302"/>
    <w:rsid w:val="00581456"/>
    <w:rsid w:val="00593C74"/>
    <w:rsid w:val="005B5F5C"/>
    <w:rsid w:val="005B6CC6"/>
    <w:rsid w:val="005B7F00"/>
    <w:rsid w:val="005C0533"/>
    <w:rsid w:val="005E3998"/>
    <w:rsid w:val="005F0347"/>
    <w:rsid w:val="005F3B4A"/>
    <w:rsid w:val="005F4D4B"/>
    <w:rsid w:val="005F64F7"/>
    <w:rsid w:val="00603CD9"/>
    <w:rsid w:val="00604177"/>
    <w:rsid w:val="00604454"/>
    <w:rsid w:val="00632B2E"/>
    <w:rsid w:val="00635308"/>
    <w:rsid w:val="00660437"/>
    <w:rsid w:val="00672E12"/>
    <w:rsid w:val="006746FF"/>
    <w:rsid w:val="00675350"/>
    <w:rsid w:val="00677421"/>
    <w:rsid w:val="00682025"/>
    <w:rsid w:val="006822E6"/>
    <w:rsid w:val="00687164"/>
    <w:rsid w:val="00692C16"/>
    <w:rsid w:val="00696D52"/>
    <w:rsid w:val="006B1F14"/>
    <w:rsid w:val="006B3C98"/>
    <w:rsid w:val="006E445A"/>
    <w:rsid w:val="006F3301"/>
    <w:rsid w:val="007104C9"/>
    <w:rsid w:val="00717306"/>
    <w:rsid w:val="00720774"/>
    <w:rsid w:val="00721D5F"/>
    <w:rsid w:val="0072340E"/>
    <w:rsid w:val="00751B7F"/>
    <w:rsid w:val="00764127"/>
    <w:rsid w:val="0077300E"/>
    <w:rsid w:val="007811A9"/>
    <w:rsid w:val="00794CC2"/>
    <w:rsid w:val="007A76F3"/>
    <w:rsid w:val="007D0E51"/>
    <w:rsid w:val="007D2150"/>
    <w:rsid w:val="007D23EF"/>
    <w:rsid w:val="007D290F"/>
    <w:rsid w:val="007D5581"/>
    <w:rsid w:val="007F05A5"/>
    <w:rsid w:val="007F3208"/>
    <w:rsid w:val="007F6E08"/>
    <w:rsid w:val="00802E32"/>
    <w:rsid w:val="008350C6"/>
    <w:rsid w:val="00840C79"/>
    <w:rsid w:val="0084387F"/>
    <w:rsid w:val="00843F39"/>
    <w:rsid w:val="008658B8"/>
    <w:rsid w:val="00867718"/>
    <w:rsid w:val="0088566E"/>
    <w:rsid w:val="008974EF"/>
    <w:rsid w:val="008A22B3"/>
    <w:rsid w:val="008B50B3"/>
    <w:rsid w:val="008C24A7"/>
    <w:rsid w:val="008D4535"/>
    <w:rsid w:val="008D5D72"/>
    <w:rsid w:val="008E3B04"/>
    <w:rsid w:val="008E7423"/>
    <w:rsid w:val="008F4CD9"/>
    <w:rsid w:val="00905D14"/>
    <w:rsid w:val="00923E7E"/>
    <w:rsid w:val="009508F7"/>
    <w:rsid w:val="0095275D"/>
    <w:rsid w:val="00952CA7"/>
    <w:rsid w:val="0096704C"/>
    <w:rsid w:val="00993155"/>
    <w:rsid w:val="00996E21"/>
    <w:rsid w:val="009B44E4"/>
    <w:rsid w:val="009C2C59"/>
    <w:rsid w:val="009D0A27"/>
    <w:rsid w:val="009D7B38"/>
    <w:rsid w:val="009E43B8"/>
    <w:rsid w:val="009E5987"/>
    <w:rsid w:val="009E6933"/>
    <w:rsid w:val="009F5C5A"/>
    <w:rsid w:val="00A27642"/>
    <w:rsid w:val="00A3224F"/>
    <w:rsid w:val="00A3301E"/>
    <w:rsid w:val="00A34BB9"/>
    <w:rsid w:val="00A37751"/>
    <w:rsid w:val="00A40DC7"/>
    <w:rsid w:val="00A44D8B"/>
    <w:rsid w:val="00A45AAA"/>
    <w:rsid w:val="00A621CE"/>
    <w:rsid w:val="00A87701"/>
    <w:rsid w:val="00A95DD2"/>
    <w:rsid w:val="00A95DF7"/>
    <w:rsid w:val="00AB0C34"/>
    <w:rsid w:val="00AB3378"/>
    <w:rsid w:val="00AC060C"/>
    <w:rsid w:val="00AE22D8"/>
    <w:rsid w:val="00AE6A26"/>
    <w:rsid w:val="00B2289F"/>
    <w:rsid w:val="00B27EC3"/>
    <w:rsid w:val="00B47819"/>
    <w:rsid w:val="00B74BC6"/>
    <w:rsid w:val="00B77A5F"/>
    <w:rsid w:val="00B9135C"/>
    <w:rsid w:val="00B96171"/>
    <w:rsid w:val="00B962AF"/>
    <w:rsid w:val="00BD36E7"/>
    <w:rsid w:val="00BF5813"/>
    <w:rsid w:val="00C0167C"/>
    <w:rsid w:val="00C11023"/>
    <w:rsid w:val="00C17ABF"/>
    <w:rsid w:val="00C2192A"/>
    <w:rsid w:val="00C22620"/>
    <w:rsid w:val="00C24D9D"/>
    <w:rsid w:val="00C26B29"/>
    <w:rsid w:val="00C33048"/>
    <w:rsid w:val="00C416BC"/>
    <w:rsid w:val="00C43DFF"/>
    <w:rsid w:val="00C51DFB"/>
    <w:rsid w:val="00C75767"/>
    <w:rsid w:val="00CA5FB8"/>
    <w:rsid w:val="00CA7872"/>
    <w:rsid w:val="00CB2EE4"/>
    <w:rsid w:val="00CC1015"/>
    <w:rsid w:val="00CC2F59"/>
    <w:rsid w:val="00CE714D"/>
    <w:rsid w:val="00CF2C1E"/>
    <w:rsid w:val="00CF367D"/>
    <w:rsid w:val="00CF49A7"/>
    <w:rsid w:val="00D01075"/>
    <w:rsid w:val="00D01E5F"/>
    <w:rsid w:val="00D11C58"/>
    <w:rsid w:val="00D2482E"/>
    <w:rsid w:val="00D315E7"/>
    <w:rsid w:val="00D35B86"/>
    <w:rsid w:val="00D41358"/>
    <w:rsid w:val="00D666BD"/>
    <w:rsid w:val="00D83534"/>
    <w:rsid w:val="00D93412"/>
    <w:rsid w:val="00D94E3D"/>
    <w:rsid w:val="00DB23BF"/>
    <w:rsid w:val="00DB5246"/>
    <w:rsid w:val="00DC73DF"/>
    <w:rsid w:val="00DD0FC3"/>
    <w:rsid w:val="00DE2929"/>
    <w:rsid w:val="00DF2937"/>
    <w:rsid w:val="00E10E1F"/>
    <w:rsid w:val="00E12D1F"/>
    <w:rsid w:val="00E14A7B"/>
    <w:rsid w:val="00E22CF3"/>
    <w:rsid w:val="00E265BB"/>
    <w:rsid w:val="00E303CE"/>
    <w:rsid w:val="00E305FD"/>
    <w:rsid w:val="00E3249C"/>
    <w:rsid w:val="00E33DB6"/>
    <w:rsid w:val="00E43ADB"/>
    <w:rsid w:val="00E5446A"/>
    <w:rsid w:val="00E60A95"/>
    <w:rsid w:val="00E60E24"/>
    <w:rsid w:val="00E64BE2"/>
    <w:rsid w:val="00E926FF"/>
    <w:rsid w:val="00EB0D07"/>
    <w:rsid w:val="00EB2E9E"/>
    <w:rsid w:val="00ED5148"/>
    <w:rsid w:val="00EF1A91"/>
    <w:rsid w:val="00F02C0B"/>
    <w:rsid w:val="00F147F7"/>
    <w:rsid w:val="00F20295"/>
    <w:rsid w:val="00F21426"/>
    <w:rsid w:val="00F24462"/>
    <w:rsid w:val="00F30F9E"/>
    <w:rsid w:val="00F432AF"/>
    <w:rsid w:val="00F478D8"/>
    <w:rsid w:val="00F53D9B"/>
    <w:rsid w:val="00F6360F"/>
    <w:rsid w:val="00F74A45"/>
    <w:rsid w:val="00F802F8"/>
    <w:rsid w:val="00F83831"/>
    <w:rsid w:val="00F83ACC"/>
    <w:rsid w:val="00F9150E"/>
    <w:rsid w:val="00FA0CD6"/>
    <w:rsid w:val="00FB49D5"/>
    <w:rsid w:val="00FC270C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524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95275D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1E089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5246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95275D"/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18308C"/>
    <w:pPr>
      <w:ind w:left="720"/>
    </w:pPr>
    <w:rPr>
      <w:lang w:eastAsia="en-US"/>
    </w:rPr>
  </w:style>
  <w:style w:type="paragraph" w:customStyle="1" w:styleId="21">
    <w:name w:val="Основной текст 21"/>
    <w:basedOn w:val="a"/>
    <w:uiPriority w:val="99"/>
    <w:rsid w:val="0018308C"/>
    <w:pPr>
      <w:tabs>
        <w:tab w:val="left" w:pos="8222"/>
      </w:tabs>
      <w:spacing w:after="0" w:line="240" w:lineRule="auto"/>
      <w:ind w:right="-1759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18308C"/>
  </w:style>
  <w:style w:type="paragraph" w:customStyle="1" w:styleId="Zag3">
    <w:name w:val="Zag_3"/>
    <w:basedOn w:val="a"/>
    <w:uiPriority w:val="99"/>
    <w:rsid w:val="001830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table" w:styleId="a4">
    <w:name w:val="Table Grid"/>
    <w:basedOn w:val="a1"/>
    <w:uiPriority w:val="59"/>
    <w:rsid w:val="00DB5246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2">
    <w:name w:val="Zag_2"/>
    <w:basedOn w:val="a"/>
    <w:uiPriority w:val="99"/>
    <w:rsid w:val="00DB52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styleId="a5">
    <w:name w:val="Subtitle"/>
    <w:basedOn w:val="a"/>
    <w:link w:val="a6"/>
    <w:uiPriority w:val="99"/>
    <w:qFormat/>
    <w:rsid w:val="00C43DFF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C43DFF"/>
    <w:rPr>
      <w:rFonts w:ascii="Times New Roman" w:hAnsi="Times New Roman" w:cs="Times New Roman"/>
      <w:sz w:val="20"/>
      <w:szCs w:val="20"/>
    </w:rPr>
  </w:style>
  <w:style w:type="character" w:customStyle="1" w:styleId="esummarylist1">
    <w:name w:val="esummarylist1"/>
    <w:uiPriority w:val="99"/>
    <w:rsid w:val="00C43DFF"/>
    <w:rPr>
      <w:color w:val="auto"/>
      <w:sz w:val="20"/>
      <w:szCs w:val="20"/>
    </w:rPr>
  </w:style>
  <w:style w:type="paragraph" w:styleId="a7">
    <w:name w:val="No Spacing"/>
    <w:uiPriority w:val="1"/>
    <w:qFormat/>
    <w:rsid w:val="00C43DFF"/>
    <w:rPr>
      <w:rFonts w:cs="Calibri"/>
      <w:sz w:val="22"/>
      <w:szCs w:val="22"/>
      <w:lang w:eastAsia="en-US"/>
    </w:rPr>
  </w:style>
  <w:style w:type="character" w:styleId="a8">
    <w:name w:val="Hyperlink"/>
    <w:uiPriority w:val="99"/>
    <w:rsid w:val="00C43DFF"/>
    <w:rPr>
      <w:color w:val="0000FF"/>
      <w:u w:val="single"/>
    </w:rPr>
  </w:style>
  <w:style w:type="character" w:styleId="HTML">
    <w:name w:val="HTML Cite"/>
    <w:uiPriority w:val="99"/>
    <w:semiHidden/>
    <w:rsid w:val="00C43DFF"/>
    <w:rPr>
      <w:i/>
      <w:iCs/>
    </w:rPr>
  </w:style>
  <w:style w:type="paragraph" w:styleId="a9">
    <w:name w:val="Normal (Web)"/>
    <w:basedOn w:val="a"/>
    <w:rsid w:val="00E60E24"/>
    <w:pPr>
      <w:spacing w:after="0" w:line="240" w:lineRule="atLeast"/>
      <w:ind w:firstLine="400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"/>
    <w:rsid w:val="00E43AD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E693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E69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E0896"/>
    <w:rPr>
      <w:rFonts w:ascii="Cambria" w:hAnsi="Cambria"/>
      <w:b/>
      <w:bCs/>
      <w:color w:val="4F81BD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E0896"/>
  </w:style>
  <w:style w:type="paragraph" w:styleId="ad">
    <w:name w:val="header"/>
    <w:basedOn w:val="a"/>
    <w:link w:val="ae"/>
    <w:uiPriority w:val="99"/>
    <w:semiHidden/>
    <w:unhideWhenUsed/>
    <w:rsid w:val="001E089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val="x-none" w:eastAsia="en-US"/>
    </w:rPr>
  </w:style>
  <w:style w:type="character" w:customStyle="1" w:styleId="ae">
    <w:name w:val="Верхний колонтитул Знак"/>
    <w:link w:val="ad"/>
    <w:uiPriority w:val="99"/>
    <w:semiHidden/>
    <w:rsid w:val="001E0896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E089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val="x-none" w:eastAsia="en-US"/>
    </w:rPr>
  </w:style>
  <w:style w:type="character" w:customStyle="1" w:styleId="af0">
    <w:name w:val="Нижний колонтитул Знак"/>
    <w:link w:val="af"/>
    <w:uiPriority w:val="99"/>
    <w:semiHidden/>
    <w:rsid w:val="001E0896"/>
    <w:rPr>
      <w:rFonts w:eastAsia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E089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Заголовок"/>
    <w:aliases w:val="Title"/>
    <w:basedOn w:val="a"/>
    <w:next w:val="a"/>
    <w:link w:val="af2"/>
    <w:uiPriority w:val="10"/>
    <w:qFormat/>
    <w:locked/>
    <w:rsid w:val="001E08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2">
    <w:name w:val="Название Знак"/>
    <w:link w:val="af1"/>
    <w:uiPriority w:val="10"/>
    <w:rsid w:val="001E0896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af3">
    <w:name w:val="Strong"/>
    <w:qFormat/>
    <w:locked/>
    <w:rsid w:val="001E0896"/>
    <w:rPr>
      <w:b/>
      <w:bCs/>
    </w:rPr>
  </w:style>
  <w:style w:type="paragraph" w:customStyle="1" w:styleId="Style13">
    <w:name w:val="Style13"/>
    <w:basedOn w:val="a"/>
    <w:rsid w:val="001E0896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1E0896"/>
    <w:rPr>
      <w:rFonts w:ascii="Times New Roman" w:hAnsi="Times New Roman" w:cs="Times New Roman"/>
      <w:sz w:val="28"/>
      <w:szCs w:val="28"/>
    </w:rPr>
  </w:style>
  <w:style w:type="paragraph" w:styleId="HTML0">
    <w:name w:val="HTML Preformatted"/>
    <w:basedOn w:val="a"/>
    <w:link w:val="HTML1"/>
    <w:rsid w:val="0068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rsid w:val="006822E6"/>
    <w:rPr>
      <w:rFonts w:ascii="Courier New" w:hAnsi="Courier New" w:cs="Courier New"/>
    </w:rPr>
  </w:style>
  <w:style w:type="paragraph" w:customStyle="1" w:styleId="Default">
    <w:name w:val="Default"/>
    <w:rsid w:val="00AB337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F83AC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F83AC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Заг 4"/>
    <w:basedOn w:val="a"/>
    <w:rsid w:val="00F2029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4">
    <w:name w:val="Буллит Знак"/>
    <w:link w:val="af5"/>
    <w:locked/>
    <w:rsid w:val="00F20295"/>
    <w:rPr>
      <w:rFonts w:ascii="NewtonCSanPin" w:hAnsi="NewtonCSanPin" w:cs="NewtonCSanPin"/>
      <w:color w:val="000000"/>
      <w:sz w:val="21"/>
      <w:szCs w:val="21"/>
    </w:rPr>
  </w:style>
  <w:style w:type="paragraph" w:customStyle="1" w:styleId="af5">
    <w:name w:val="Буллит"/>
    <w:basedOn w:val="a"/>
    <w:link w:val="af4"/>
    <w:rsid w:val="00F2029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6">
    <w:name w:val="Курсив"/>
    <w:basedOn w:val="a"/>
    <w:rsid w:val="00F2029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i/>
      <w:iCs/>
      <w:color w:val="000000"/>
      <w:sz w:val="21"/>
      <w:szCs w:val="21"/>
      <w:lang w:val="x-none"/>
    </w:rPr>
  </w:style>
  <w:style w:type="character" w:customStyle="1" w:styleId="af7">
    <w:name w:val="Основной Знак"/>
    <w:link w:val="af8"/>
    <w:uiPriority w:val="99"/>
    <w:locked/>
    <w:rsid w:val="007D5581"/>
    <w:rPr>
      <w:rFonts w:ascii="NewtonCSanPin" w:hAnsi="NewtonCSanPin"/>
      <w:color w:val="000000"/>
      <w:sz w:val="21"/>
      <w:szCs w:val="21"/>
      <w:lang w:val="x-none"/>
    </w:rPr>
  </w:style>
  <w:style w:type="paragraph" w:customStyle="1" w:styleId="af8">
    <w:name w:val="Основной"/>
    <w:basedOn w:val="a"/>
    <w:link w:val="af7"/>
    <w:uiPriority w:val="99"/>
    <w:rsid w:val="007D55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524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95275D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1E089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5246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95275D"/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18308C"/>
    <w:pPr>
      <w:ind w:left="720"/>
    </w:pPr>
    <w:rPr>
      <w:lang w:eastAsia="en-US"/>
    </w:rPr>
  </w:style>
  <w:style w:type="paragraph" w:customStyle="1" w:styleId="21">
    <w:name w:val="Основной текст 21"/>
    <w:basedOn w:val="a"/>
    <w:uiPriority w:val="99"/>
    <w:rsid w:val="0018308C"/>
    <w:pPr>
      <w:tabs>
        <w:tab w:val="left" w:pos="8222"/>
      </w:tabs>
      <w:spacing w:after="0" w:line="240" w:lineRule="auto"/>
      <w:ind w:right="-1759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18308C"/>
  </w:style>
  <w:style w:type="paragraph" w:customStyle="1" w:styleId="Zag3">
    <w:name w:val="Zag_3"/>
    <w:basedOn w:val="a"/>
    <w:uiPriority w:val="99"/>
    <w:rsid w:val="001830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table" w:styleId="a4">
    <w:name w:val="Table Grid"/>
    <w:basedOn w:val="a1"/>
    <w:uiPriority w:val="59"/>
    <w:rsid w:val="00DB5246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2">
    <w:name w:val="Zag_2"/>
    <w:basedOn w:val="a"/>
    <w:uiPriority w:val="99"/>
    <w:rsid w:val="00DB52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styleId="a5">
    <w:name w:val="Subtitle"/>
    <w:basedOn w:val="a"/>
    <w:link w:val="a6"/>
    <w:uiPriority w:val="99"/>
    <w:qFormat/>
    <w:rsid w:val="00C43DFF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C43DFF"/>
    <w:rPr>
      <w:rFonts w:ascii="Times New Roman" w:hAnsi="Times New Roman" w:cs="Times New Roman"/>
      <w:sz w:val="20"/>
      <w:szCs w:val="20"/>
    </w:rPr>
  </w:style>
  <w:style w:type="character" w:customStyle="1" w:styleId="esummarylist1">
    <w:name w:val="esummarylist1"/>
    <w:uiPriority w:val="99"/>
    <w:rsid w:val="00C43DFF"/>
    <w:rPr>
      <w:color w:val="auto"/>
      <w:sz w:val="20"/>
      <w:szCs w:val="20"/>
    </w:rPr>
  </w:style>
  <w:style w:type="paragraph" w:styleId="a7">
    <w:name w:val="No Spacing"/>
    <w:uiPriority w:val="1"/>
    <w:qFormat/>
    <w:rsid w:val="00C43DFF"/>
    <w:rPr>
      <w:rFonts w:cs="Calibri"/>
      <w:sz w:val="22"/>
      <w:szCs w:val="22"/>
      <w:lang w:eastAsia="en-US"/>
    </w:rPr>
  </w:style>
  <w:style w:type="character" w:styleId="a8">
    <w:name w:val="Hyperlink"/>
    <w:uiPriority w:val="99"/>
    <w:rsid w:val="00C43DFF"/>
    <w:rPr>
      <w:color w:val="0000FF"/>
      <w:u w:val="single"/>
    </w:rPr>
  </w:style>
  <w:style w:type="character" w:styleId="HTML">
    <w:name w:val="HTML Cite"/>
    <w:uiPriority w:val="99"/>
    <w:semiHidden/>
    <w:rsid w:val="00C43DFF"/>
    <w:rPr>
      <w:i/>
      <w:iCs/>
    </w:rPr>
  </w:style>
  <w:style w:type="paragraph" w:styleId="a9">
    <w:name w:val="Normal (Web)"/>
    <w:basedOn w:val="a"/>
    <w:rsid w:val="00E60E24"/>
    <w:pPr>
      <w:spacing w:after="0" w:line="240" w:lineRule="atLeast"/>
      <w:ind w:firstLine="400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Знак Знак Знак Знак"/>
    <w:basedOn w:val="a"/>
    <w:rsid w:val="00E43AD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E693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E69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E0896"/>
    <w:rPr>
      <w:rFonts w:ascii="Cambria" w:hAnsi="Cambria"/>
      <w:b/>
      <w:bCs/>
      <w:color w:val="4F81BD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E0896"/>
  </w:style>
  <w:style w:type="paragraph" w:styleId="ad">
    <w:name w:val="header"/>
    <w:basedOn w:val="a"/>
    <w:link w:val="ae"/>
    <w:uiPriority w:val="99"/>
    <w:semiHidden/>
    <w:unhideWhenUsed/>
    <w:rsid w:val="001E089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val="x-none" w:eastAsia="en-US"/>
    </w:rPr>
  </w:style>
  <w:style w:type="character" w:customStyle="1" w:styleId="ae">
    <w:name w:val="Верхний колонтитул Знак"/>
    <w:link w:val="ad"/>
    <w:uiPriority w:val="99"/>
    <w:semiHidden/>
    <w:rsid w:val="001E0896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E089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val="x-none" w:eastAsia="en-US"/>
    </w:rPr>
  </w:style>
  <w:style w:type="character" w:customStyle="1" w:styleId="af0">
    <w:name w:val="Нижний колонтитул Знак"/>
    <w:link w:val="af"/>
    <w:uiPriority w:val="99"/>
    <w:semiHidden/>
    <w:rsid w:val="001E0896"/>
    <w:rPr>
      <w:rFonts w:eastAsia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E089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Заголовок"/>
    <w:aliases w:val="Title"/>
    <w:basedOn w:val="a"/>
    <w:next w:val="a"/>
    <w:link w:val="af2"/>
    <w:uiPriority w:val="10"/>
    <w:qFormat/>
    <w:locked/>
    <w:rsid w:val="001E08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2">
    <w:name w:val="Название Знак"/>
    <w:link w:val="af1"/>
    <w:uiPriority w:val="10"/>
    <w:rsid w:val="001E0896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af3">
    <w:name w:val="Strong"/>
    <w:qFormat/>
    <w:locked/>
    <w:rsid w:val="001E0896"/>
    <w:rPr>
      <w:b/>
      <w:bCs/>
    </w:rPr>
  </w:style>
  <w:style w:type="paragraph" w:customStyle="1" w:styleId="Style13">
    <w:name w:val="Style13"/>
    <w:basedOn w:val="a"/>
    <w:rsid w:val="001E0896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1E0896"/>
    <w:rPr>
      <w:rFonts w:ascii="Times New Roman" w:hAnsi="Times New Roman" w:cs="Times New Roman"/>
      <w:sz w:val="28"/>
      <w:szCs w:val="28"/>
    </w:rPr>
  </w:style>
  <w:style w:type="paragraph" w:styleId="HTML0">
    <w:name w:val="HTML Preformatted"/>
    <w:basedOn w:val="a"/>
    <w:link w:val="HTML1"/>
    <w:rsid w:val="0068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rsid w:val="006822E6"/>
    <w:rPr>
      <w:rFonts w:ascii="Courier New" w:hAnsi="Courier New" w:cs="Courier New"/>
    </w:rPr>
  </w:style>
  <w:style w:type="paragraph" w:customStyle="1" w:styleId="Default">
    <w:name w:val="Default"/>
    <w:rsid w:val="00AB337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F83AC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F83AC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Заг 4"/>
    <w:basedOn w:val="a"/>
    <w:rsid w:val="00F2029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4">
    <w:name w:val="Буллит Знак"/>
    <w:link w:val="af5"/>
    <w:locked/>
    <w:rsid w:val="00F20295"/>
    <w:rPr>
      <w:rFonts w:ascii="NewtonCSanPin" w:hAnsi="NewtonCSanPin" w:cs="NewtonCSanPin"/>
      <w:color w:val="000000"/>
      <w:sz w:val="21"/>
      <w:szCs w:val="21"/>
    </w:rPr>
  </w:style>
  <w:style w:type="paragraph" w:customStyle="1" w:styleId="af5">
    <w:name w:val="Буллит"/>
    <w:basedOn w:val="a"/>
    <w:link w:val="af4"/>
    <w:rsid w:val="00F2029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6">
    <w:name w:val="Курсив"/>
    <w:basedOn w:val="a"/>
    <w:rsid w:val="00F2029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i/>
      <w:iCs/>
      <w:color w:val="000000"/>
      <w:sz w:val="21"/>
      <w:szCs w:val="21"/>
      <w:lang w:val="x-none"/>
    </w:rPr>
  </w:style>
  <w:style w:type="character" w:customStyle="1" w:styleId="af7">
    <w:name w:val="Основной Знак"/>
    <w:link w:val="af8"/>
    <w:uiPriority w:val="99"/>
    <w:locked/>
    <w:rsid w:val="007D5581"/>
    <w:rPr>
      <w:rFonts w:ascii="NewtonCSanPin" w:hAnsi="NewtonCSanPin"/>
      <w:color w:val="000000"/>
      <w:sz w:val="21"/>
      <w:szCs w:val="21"/>
      <w:lang w:val="x-none"/>
    </w:rPr>
  </w:style>
  <w:style w:type="paragraph" w:customStyle="1" w:styleId="af8">
    <w:name w:val="Основной"/>
    <w:basedOn w:val="a"/>
    <w:link w:val="af7"/>
    <w:uiPriority w:val="99"/>
    <w:rsid w:val="007D55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82;&#1086;&#1088;&#1088;&#1077;&#1082;&#1090;&#1080;&#1088;&#1086;&#1074;&#1072;&#1085;&#1085;&#1099;&#1077;%20&#1087;&#1083;&#1072;&#1085;&#1080;&#1088;&#1086;&#1074;&#1072;&#1085;&#1080;&#1103;\2013-2014\&#1050;&#1058;&#1055;-2-4%20&#1082;&#1083;&#1072;&#1089;&#1089;&#1099;-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КТП-2-4 классы-2013</Template>
  <TotalTime>0</TotalTime>
  <Pages>37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admin</cp:lastModifiedBy>
  <cp:revision>2</cp:revision>
  <cp:lastPrinted>2014-09-29T13:34:00Z</cp:lastPrinted>
  <dcterms:created xsi:type="dcterms:W3CDTF">2021-09-08T09:33:00Z</dcterms:created>
  <dcterms:modified xsi:type="dcterms:W3CDTF">2021-09-08T09:33:00Z</dcterms:modified>
</cp:coreProperties>
</file>